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C162" w14:textId="6C830C68" w:rsidR="007B6125" w:rsidRDefault="0091319C" w:rsidP="00BC3C0F">
      <w:pPr>
        <w:pStyle w:val="Title"/>
        <w:tabs>
          <w:tab w:val="left" w:pos="1560"/>
        </w:tabs>
        <w:ind w:right="238"/>
        <w:jc w:val="right"/>
        <w:rPr>
          <w:sz w:val="48"/>
          <w:szCs w:val="4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298342" wp14:editId="751CCA1F">
            <wp:simplePos x="0" y="0"/>
            <wp:positionH relativeFrom="column">
              <wp:posOffset>846455</wp:posOffset>
            </wp:positionH>
            <wp:positionV relativeFrom="paragraph">
              <wp:posOffset>83820</wp:posOffset>
            </wp:positionV>
            <wp:extent cx="2047875" cy="796925"/>
            <wp:effectExtent l="0" t="0" r="0" b="0"/>
            <wp:wrapTight wrapText="bothSides">
              <wp:wrapPolygon edited="0">
                <wp:start x="0" y="0"/>
                <wp:lineTo x="0" y="21170"/>
                <wp:lineTo x="21500" y="21170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A9701" w14:textId="77777777" w:rsidR="007B6125" w:rsidRDefault="003B5FAE" w:rsidP="003B5FAE">
      <w:pPr>
        <w:pStyle w:val="Title"/>
        <w:tabs>
          <w:tab w:val="left" w:pos="424"/>
          <w:tab w:val="left" w:pos="1560"/>
          <w:tab w:val="center" w:pos="7405"/>
        </w:tabs>
        <w:ind w:right="238"/>
        <w:jc w:val="left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ab/>
      </w:r>
      <w:r>
        <w:rPr>
          <w:sz w:val="48"/>
          <w:szCs w:val="48"/>
          <w:lang w:val="en-GB"/>
        </w:rPr>
        <w:tab/>
      </w:r>
      <w:r>
        <w:rPr>
          <w:sz w:val="48"/>
          <w:szCs w:val="48"/>
          <w:lang w:val="en-GB"/>
        </w:rPr>
        <w:tab/>
      </w:r>
      <w:r>
        <w:rPr>
          <w:sz w:val="48"/>
          <w:szCs w:val="48"/>
          <w:lang w:val="en-GB"/>
        </w:rPr>
        <w:tab/>
      </w:r>
      <w:r>
        <w:rPr>
          <w:sz w:val="48"/>
          <w:szCs w:val="48"/>
          <w:lang w:val="en-GB"/>
        </w:rPr>
        <w:tab/>
      </w:r>
      <w:r>
        <w:rPr>
          <w:sz w:val="48"/>
          <w:szCs w:val="48"/>
          <w:lang w:val="en-GB"/>
        </w:rPr>
        <w:tab/>
      </w:r>
    </w:p>
    <w:p w14:paraId="6AEFE95D" w14:textId="77777777" w:rsidR="007B6125" w:rsidRDefault="007B6125" w:rsidP="00BC3C0F">
      <w:pPr>
        <w:pStyle w:val="Title"/>
        <w:tabs>
          <w:tab w:val="left" w:pos="1560"/>
        </w:tabs>
        <w:ind w:right="238"/>
        <w:jc w:val="right"/>
        <w:rPr>
          <w:sz w:val="48"/>
          <w:szCs w:val="48"/>
          <w:lang w:val="en-GB"/>
        </w:rPr>
      </w:pPr>
    </w:p>
    <w:p w14:paraId="10D87320" w14:textId="77777777" w:rsidR="00636FC6" w:rsidRPr="007B6125" w:rsidRDefault="00930CC1" w:rsidP="00BC3C0F">
      <w:pPr>
        <w:pStyle w:val="Title"/>
        <w:tabs>
          <w:tab w:val="left" w:pos="1560"/>
        </w:tabs>
        <w:ind w:right="238"/>
        <w:rPr>
          <w:sz w:val="48"/>
          <w:szCs w:val="48"/>
          <w:lang w:val="en-GB"/>
        </w:rPr>
      </w:pPr>
      <w:r w:rsidRPr="007B6125">
        <w:rPr>
          <w:sz w:val="48"/>
          <w:szCs w:val="48"/>
          <w:lang w:val="en-GB"/>
        </w:rPr>
        <w:t>WITS</w:t>
      </w:r>
      <w:r w:rsidR="00DA512A" w:rsidRPr="007B6125">
        <w:rPr>
          <w:sz w:val="48"/>
          <w:szCs w:val="48"/>
          <w:lang w:val="en-GB"/>
        </w:rPr>
        <w:t xml:space="preserve"> </w:t>
      </w:r>
      <w:r w:rsidR="00134086" w:rsidRPr="007B6125">
        <w:rPr>
          <w:sz w:val="48"/>
          <w:szCs w:val="48"/>
          <w:lang w:val="en-GB"/>
        </w:rPr>
        <w:t xml:space="preserve">Technical Bulletin </w:t>
      </w:r>
      <w:r w:rsidR="00AC35B6" w:rsidRPr="007B6125">
        <w:rPr>
          <w:sz w:val="48"/>
          <w:szCs w:val="48"/>
          <w:lang w:val="en-GB"/>
        </w:rPr>
        <w:t>Inde</w:t>
      </w:r>
      <w:r w:rsidR="00134086" w:rsidRPr="007B6125">
        <w:rPr>
          <w:sz w:val="48"/>
          <w:szCs w:val="48"/>
          <w:lang w:val="en-GB"/>
        </w:rPr>
        <w:t>x</w:t>
      </w:r>
    </w:p>
    <w:p w14:paraId="5AC53A1C" w14:textId="77777777" w:rsidR="00636FC6" w:rsidRPr="004B3A5E" w:rsidRDefault="00636FC6" w:rsidP="00BC3C0F">
      <w:pPr>
        <w:pStyle w:val="Title"/>
        <w:tabs>
          <w:tab w:val="left" w:pos="1560"/>
        </w:tabs>
        <w:ind w:right="238"/>
        <w:rPr>
          <w:sz w:val="36"/>
          <w:szCs w:val="36"/>
          <w:lang w:val="en-GB"/>
        </w:rPr>
      </w:pPr>
    </w:p>
    <w:p w14:paraId="5B5339CF" w14:textId="77777777" w:rsidR="00FA3FDC" w:rsidRPr="004B3A5E" w:rsidRDefault="00797752" w:rsidP="00797752">
      <w:pPr>
        <w:pStyle w:val="BodyText"/>
        <w:tabs>
          <w:tab w:val="left" w:pos="5880"/>
        </w:tabs>
        <w:ind w:right="238"/>
        <w:rPr>
          <w:lang w:val="en-GB"/>
        </w:rPr>
      </w:pPr>
      <w:r>
        <w:rPr>
          <w:lang w:val="en-GB"/>
        </w:rPr>
        <w:tab/>
      </w:r>
    </w:p>
    <w:p w14:paraId="22DD9AC9" w14:textId="77777777" w:rsidR="00FA3FDC" w:rsidRPr="004B3A5E" w:rsidRDefault="00FA3FDC" w:rsidP="00BC3C0F">
      <w:pPr>
        <w:pStyle w:val="BodyText"/>
        <w:tabs>
          <w:tab w:val="left" w:pos="1560"/>
        </w:tabs>
        <w:ind w:right="238"/>
        <w:rPr>
          <w:lang w:val="en-GB"/>
        </w:rPr>
      </w:pPr>
    </w:p>
    <w:p w14:paraId="2A87C9AB" w14:textId="6BBF8CAE" w:rsidR="00636FC6" w:rsidRPr="004B3A5E" w:rsidRDefault="00134086" w:rsidP="00BC3C0F">
      <w:pPr>
        <w:pStyle w:val="Title"/>
        <w:tabs>
          <w:tab w:val="left" w:pos="1560"/>
        </w:tabs>
        <w:ind w:right="238"/>
        <w:rPr>
          <w:bCs/>
          <w:sz w:val="36"/>
          <w:lang w:val="en-GB"/>
        </w:rPr>
      </w:pPr>
      <w:r w:rsidRPr="004B3A5E">
        <w:rPr>
          <w:b w:val="0"/>
          <w:bCs/>
          <w:sz w:val="36"/>
          <w:lang w:val="en-GB"/>
        </w:rPr>
        <w:t xml:space="preserve">Date </w:t>
      </w:r>
      <w:r w:rsidR="007B6125">
        <w:rPr>
          <w:b w:val="0"/>
          <w:bCs/>
          <w:sz w:val="36"/>
          <w:lang w:val="en-GB"/>
        </w:rPr>
        <w:t xml:space="preserve">of last </w:t>
      </w:r>
      <w:r w:rsidRPr="004B3A5E">
        <w:rPr>
          <w:b w:val="0"/>
          <w:bCs/>
          <w:sz w:val="36"/>
          <w:lang w:val="en-GB"/>
        </w:rPr>
        <w:t>update</w:t>
      </w:r>
      <w:r w:rsidR="0035576F">
        <w:rPr>
          <w:b w:val="0"/>
          <w:bCs/>
          <w:sz w:val="36"/>
          <w:lang w:val="en-GB"/>
        </w:rPr>
        <w:t>:</w:t>
      </w:r>
      <w:r w:rsidR="00636FC6" w:rsidRPr="004B3A5E">
        <w:rPr>
          <w:bCs/>
          <w:sz w:val="36"/>
          <w:lang w:val="en-GB"/>
        </w:rPr>
        <w:t xml:space="preserve"> </w:t>
      </w:r>
      <w:r w:rsidR="00702C8F">
        <w:rPr>
          <w:bCs/>
          <w:sz w:val="36"/>
          <w:lang w:val="en-GB"/>
        </w:rPr>
        <w:t>9</w:t>
      </w:r>
      <w:r w:rsidR="000A67B1">
        <w:rPr>
          <w:bCs/>
          <w:sz w:val="36"/>
          <w:lang w:val="en-GB"/>
        </w:rPr>
        <w:t xml:space="preserve"> February</w:t>
      </w:r>
      <w:r w:rsidR="00AD1F5B">
        <w:rPr>
          <w:bCs/>
          <w:sz w:val="36"/>
          <w:lang w:val="en-GB"/>
        </w:rPr>
        <w:t xml:space="preserve"> 2022</w:t>
      </w:r>
    </w:p>
    <w:p w14:paraId="365064E3" w14:textId="77777777" w:rsidR="00134086" w:rsidRPr="004B3A5E" w:rsidRDefault="009417A0" w:rsidP="00BC3C0F">
      <w:pPr>
        <w:pStyle w:val="BodyText"/>
        <w:tabs>
          <w:tab w:val="left" w:pos="1560"/>
        </w:tabs>
        <w:ind w:right="238"/>
        <w:rPr>
          <w:lang w:val="en-GB"/>
        </w:rPr>
      </w:pPr>
      <w:r w:rsidRPr="004B3A5E">
        <w:rPr>
          <w:lang w:val="en-GB"/>
        </w:rPr>
        <w:br w:type="page"/>
      </w:r>
    </w:p>
    <w:tbl>
      <w:tblPr>
        <w:tblW w:w="1513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342"/>
        <w:gridCol w:w="2619"/>
        <w:gridCol w:w="1500"/>
        <w:gridCol w:w="1100"/>
        <w:gridCol w:w="741"/>
        <w:gridCol w:w="1232"/>
        <w:gridCol w:w="1232"/>
        <w:gridCol w:w="1170"/>
        <w:gridCol w:w="1225"/>
        <w:gridCol w:w="1232"/>
      </w:tblGrid>
      <w:tr w:rsidR="00981286" w:rsidRPr="00981286" w14:paraId="541B81B3" w14:textId="77777777" w:rsidTr="007B6125">
        <w:trPr>
          <w:cantSplit/>
          <w:trHeight w:val="322"/>
          <w:tblHeader/>
        </w:trPr>
        <w:tc>
          <w:tcPr>
            <w:tcW w:w="739" w:type="dxa"/>
            <w:tcBorders>
              <w:bottom w:val="single" w:sz="4" w:space="0" w:color="000000"/>
            </w:tcBorders>
          </w:tcPr>
          <w:p w14:paraId="453B220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lastRenderedPageBreak/>
              <w:t>Index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0895E81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AN Affected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</w:tcPr>
          <w:p w14:paraId="79F4DFD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Subject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423C2B2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Type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194F336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Status (*)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 w14:paraId="0E72F86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proofErr w:type="spellStart"/>
            <w:r w:rsidRPr="00981286">
              <w:rPr>
                <w:b/>
                <w:sz w:val="20"/>
                <w:lang w:val="en-GB"/>
              </w:rPr>
              <w:t>Vers</w:t>
            </w:r>
            <w:proofErr w:type="spell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6BAFDA3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Date raised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54541BB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Last updated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9B744B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Approved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14:paraId="46D4248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Doc. Pack Release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538944A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b/>
                <w:sz w:val="20"/>
                <w:lang w:val="en-GB"/>
              </w:rPr>
            </w:pPr>
            <w:r w:rsidRPr="00981286">
              <w:rPr>
                <w:b/>
                <w:sz w:val="20"/>
                <w:lang w:val="en-GB"/>
              </w:rPr>
              <w:t>Protocol Version</w:t>
            </w:r>
          </w:p>
        </w:tc>
      </w:tr>
      <w:tr w:rsidR="00981286" w:rsidRPr="00981286" w14:paraId="5AAF46DE" w14:textId="77777777" w:rsidTr="007B6125">
        <w:trPr>
          <w:cantSplit/>
          <w:trHeight w:val="610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3E4B915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74144E6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4A100F3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Correction to examples 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6525B14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720F2FB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4BA62C1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0F53EA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29-May-08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1B71422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29-May-08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6304399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5-Jun-08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342365F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D0BD9C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30C9AE79" w14:textId="77777777" w:rsidTr="007B6125">
        <w:trPr>
          <w:cantSplit/>
          <w:trHeight w:val="625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113E91B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2869A00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0.15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772D185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proofErr w:type="spellStart"/>
            <w:r w:rsidRPr="00981286">
              <w:rPr>
                <w:sz w:val="20"/>
                <w:lang w:val="en-GB"/>
              </w:rPr>
              <w:t>Callback</w:t>
            </w:r>
            <w:proofErr w:type="spellEnd"/>
            <w:r w:rsidRPr="00981286">
              <w:rPr>
                <w:sz w:val="20"/>
                <w:lang w:val="en-GB"/>
              </w:rPr>
              <w:t xml:space="preserve"> DS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180C903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35062FB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 (BC)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4961DBE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A3EAF0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13-May-08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1CE2FA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16-Sep-08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3E081BA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23-Sep-08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581894C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21167D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571B45B9" w14:textId="77777777" w:rsidTr="007B6125">
        <w:trPr>
          <w:cantSplit/>
          <w:trHeight w:val="610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44372C1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#3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13A3BA9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0.17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0.23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0B3AD25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Flags carried by associated values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6AA4C52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4E2D1A3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335301F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127F996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3-Jun-08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42DE0F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24-Jul-08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2F1CFD1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3-Dec-09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0626112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D6CEF0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2E893FCF" w14:textId="77777777" w:rsidTr="007B6125">
        <w:trPr>
          <w:cantSplit/>
          <w:trHeight w:val="610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4C4EA40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#4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7FF8320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0.15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6FA4364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Alarms (see TQ001)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09C3CFE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380BF07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(AS/CD)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3D13EDE0" w14:textId="77777777" w:rsidR="00981286" w:rsidRPr="00981286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099878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13-May-08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CF07DF6" w14:textId="77777777" w:rsidR="00981286" w:rsidRPr="00981286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981286" w:rsidRPr="00981286">
              <w:rPr>
                <w:sz w:val="20"/>
                <w:lang w:val="en-GB"/>
              </w:rPr>
              <w:t>-</w:t>
            </w:r>
            <w:r>
              <w:rPr>
                <w:sz w:val="20"/>
                <w:lang w:val="en-GB"/>
              </w:rPr>
              <w:t>Sep</w:t>
            </w:r>
            <w:r w:rsidR="00981286" w:rsidRPr="00981286">
              <w:rPr>
                <w:sz w:val="20"/>
                <w:lang w:val="en-GB"/>
              </w:rPr>
              <w:t>-0</w:t>
            </w:r>
            <w:r>
              <w:rPr>
                <w:sz w:val="20"/>
                <w:lang w:val="en-GB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111D2A4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2-</w:t>
            </w:r>
            <w:r w:rsidR="003A16AD">
              <w:rPr>
                <w:sz w:val="20"/>
                <w:lang w:val="en-GB"/>
              </w:rPr>
              <w:t>Sep</w:t>
            </w:r>
            <w:r w:rsidRPr="00981286">
              <w:rPr>
                <w:sz w:val="20"/>
                <w:lang w:val="en-GB"/>
              </w:rPr>
              <w:t>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26EA919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FE064D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17038572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6261A86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#5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5786B78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0.15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663BD21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Data sets (characteristics, prototypes, class 0)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1FF8B07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229606A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708A8E4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E80666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EE52A9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24-Jul-08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68A01DB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61A1430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29486C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653B0BCF" w14:textId="77777777" w:rsidTr="007B6125">
        <w:trPr>
          <w:cantSplit/>
          <w:trHeight w:val="357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7D23114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#6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455A976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0.14 &amp; AN2005-002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0.17 &amp; 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0.13 &amp; 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0.15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3F6E1BE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Alarm inhibit (see TQ002)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7E3191E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4EB7706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(JDH/CD)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6E61359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25248A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9B95A1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25-Nov-09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66C161F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25-Nov-09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23D8437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3AA19E1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50F44035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2540DF2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#7 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44BE155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0.13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4B46791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Data logging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69A014D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3D4C396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(SC)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3042C7D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CFA198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1B29C1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21-Mar-09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6C1A4FA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486FAAD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EF9D1D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433424B6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45500B1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#8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2AC6696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0.15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DP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18C5FAB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Add missing binary persistence (includes XML device profile)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7E30331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1A24054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(JP)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72EBDA4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D227D7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F33E86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28-Jul-08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55680E7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23-Sep-08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13FFAA8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23E82F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753AF219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42713D2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#9</w:t>
            </w:r>
          </w:p>
        </w:tc>
        <w:tc>
          <w:tcPr>
            <w:tcW w:w="2342" w:type="dxa"/>
            <w:shd w:val="clear" w:color="auto" w:fill="66FF66"/>
          </w:tcPr>
          <w:p w14:paraId="0D449FC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0.7</w:t>
            </w:r>
          </w:p>
        </w:tc>
        <w:tc>
          <w:tcPr>
            <w:tcW w:w="2619" w:type="dxa"/>
            <w:shd w:val="clear" w:color="auto" w:fill="66FF66"/>
          </w:tcPr>
          <w:p w14:paraId="1CB219C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Unsolicited NULL response or event at connection start-up</w:t>
            </w:r>
          </w:p>
        </w:tc>
        <w:tc>
          <w:tcPr>
            <w:tcW w:w="1500" w:type="dxa"/>
            <w:shd w:val="clear" w:color="auto" w:fill="66FF66"/>
          </w:tcPr>
          <w:p w14:paraId="7794305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0B0EC71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(AS)</w:t>
            </w:r>
          </w:p>
        </w:tc>
        <w:tc>
          <w:tcPr>
            <w:tcW w:w="741" w:type="dxa"/>
            <w:shd w:val="clear" w:color="auto" w:fill="66FF66"/>
          </w:tcPr>
          <w:p w14:paraId="50F9207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005F3DE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shd w:val="clear" w:color="auto" w:fill="66FF66"/>
          </w:tcPr>
          <w:p w14:paraId="60D6F4D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24-Jul-08</w:t>
            </w:r>
          </w:p>
        </w:tc>
        <w:tc>
          <w:tcPr>
            <w:tcW w:w="1170" w:type="dxa"/>
            <w:shd w:val="clear" w:color="auto" w:fill="66FF66"/>
          </w:tcPr>
          <w:p w14:paraId="317B330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25" w:type="dxa"/>
            <w:shd w:val="clear" w:color="auto" w:fill="66FF66"/>
          </w:tcPr>
          <w:p w14:paraId="5E6226E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767B5A0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40419F87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7166A4A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#10</w:t>
            </w:r>
          </w:p>
        </w:tc>
        <w:tc>
          <w:tcPr>
            <w:tcW w:w="2342" w:type="dxa"/>
            <w:shd w:val="clear" w:color="auto" w:fill="66FF66"/>
          </w:tcPr>
          <w:p w14:paraId="09C6EF4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0.15</w:t>
            </w:r>
          </w:p>
        </w:tc>
        <w:tc>
          <w:tcPr>
            <w:tcW w:w="2619" w:type="dxa"/>
            <w:shd w:val="clear" w:color="auto" w:fill="66FF66"/>
          </w:tcPr>
          <w:p w14:paraId="2FD696E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Remove ‘state’ element from binary SCDS</w:t>
            </w:r>
          </w:p>
        </w:tc>
        <w:tc>
          <w:tcPr>
            <w:tcW w:w="1500" w:type="dxa"/>
            <w:shd w:val="clear" w:color="auto" w:fill="66FF66"/>
          </w:tcPr>
          <w:p w14:paraId="56686F3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shd w:val="clear" w:color="auto" w:fill="66FF66"/>
          </w:tcPr>
          <w:p w14:paraId="7F7F738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shd w:val="clear" w:color="auto" w:fill="66FF66"/>
          </w:tcPr>
          <w:p w14:paraId="577F3CF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4752713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shd w:val="clear" w:color="auto" w:fill="66FF66"/>
          </w:tcPr>
          <w:p w14:paraId="40CE78F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24-Jul-08</w:t>
            </w:r>
          </w:p>
        </w:tc>
        <w:tc>
          <w:tcPr>
            <w:tcW w:w="1170" w:type="dxa"/>
            <w:shd w:val="clear" w:color="auto" w:fill="66FF66"/>
          </w:tcPr>
          <w:p w14:paraId="4C036CB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25" w:type="dxa"/>
            <w:shd w:val="clear" w:color="auto" w:fill="66FF66"/>
          </w:tcPr>
          <w:p w14:paraId="3A6F02F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4FD1D76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02ADC47E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3091C35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lastRenderedPageBreak/>
              <w:t>#11</w:t>
            </w:r>
          </w:p>
        </w:tc>
        <w:tc>
          <w:tcPr>
            <w:tcW w:w="2342" w:type="dxa"/>
            <w:shd w:val="clear" w:color="auto" w:fill="66FF66"/>
          </w:tcPr>
          <w:p w14:paraId="63002E3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shd w:val="clear" w:color="auto" w:fill="66FF66"/>
          </w:tcPr>
          <w:p w14:paraId="18F9914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IC record ordering (group records for a point and profiles before limits)</w:t>
            </w:r>
          </w:p>
        </w:tc>
        <w:tc>
          <w:tcPr>
            <w:tcW w:w="1500" w:type="dxa"/>
            <w:shd w:val="clear" w:color="auto" w:fill="66FF66"/>
          </w:tcPr>
          <w:p w14:paraId="39472B7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7A5AF91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(BC)</w:t>
            </w:r>
          </w:p>
        </w:tc>
        <w:tc>
          <w:tcPr>
            <w:tcW w:w="741" w:type="dxa"/>
            <w:shd w:val="clear" w:color="auto" w:fill="66FF66"/>
          </w:tcPr>
          <w:p w14:paraId="0F132CD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shd w:val="clear" w:color="auto" w:fill="66FF66"/>
          </w:tcPr>
          <w:p w14:paraId="6DAD12F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shd w:val="clear" w:color="auto" w:fill="66FF66"/>
          </w:tcPr>
          <w:p w14:paraId="23BE8C0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16-Sep-08</w:t>
            </w:r>
          </w:p>
        </w:tc>
        <w:tc>
          <w:tcPr>
            <w:tcW w:w="1170" w:type="dxa"/>
            <w:shd w:val="clear" w:color="auto" w:fill="66FF66"/>
          </w:tcPr>
          <w:p w14:paraId="600E451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25" w:type="dxa"/>
            <w:shd w:val="clear" w:color="auto" w:fill="66FF66"/>
          </w:tcPr>
          <w:p w14:paraId="1E7DD38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5C27ECA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77B46EE5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5F57CDB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#12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467CE62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0.7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4096B89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Remove ‘assign </w:t>
            </w:r>
            <w:proofErr w:type="spellStart"/>
            <w:r w:rsidRPr="00981286">
              <w:rPr>
                <w:sz w:val="20"/>
                <w:lang w:val="en-GB"/>
              </w:rPr>
              <w:t>class’</w:t>
            </w:r>
            <w:proofErr w:type="spellEnd"/>
            <w:r w:rsidRPr="00981286">
              <w:rPr>
                <w:sz w:val="20"/>
                <w:lang w:val="en-GB"/>
              </w:rPr>
              <w:t xml:space="preserve"> from implementation table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71336E4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5D1BD28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 (JDH)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0F68220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8EEBEC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A1A071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24-Jul-08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038F415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29CB939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1E98C3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654B4D00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600F366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#13</w:t>
            </w:r>
          </w:p>
        </w:tc>
        <w:tc>
          <w:tcPr>
            <w:tcW w:w="2342" w:type="dxa"/>
            <w:shd w:val="clear" w:color="auto" w:fill="66FF66"/>
          </w:tcPr>
          <w:p w14:paraId="42A653C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0.7</w:t>
            </w:r>
          </w:p>
        </w:tc>
        <w:tc>
          <w:tcPr>
            <w:tcW w:w="2619" w:type="dxa"/>
            <w:shd w:val="clear" w:color="auto" w:fill="66FF66"/>
          </w:tcPr>
          <w:p w14:paraId="01E99F2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Remove g70v0 ‘File Events’ from implementation table</w:t>
            </w:r>
          </w:p>
        </w:tc>
        <w:tc>
          <w:tcPr>
            <w:tcW w:w="1500" w:type="dxa"/>
            <w:shd w:val="clear" w:color="auto" w:fill="66FF66"/>
          </w:tcPr>
          <w:p w14:paraId="7A8BD0D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shd w:val="clear" w:color="auto" w:fill="66FF66"/>
          </w:tcPr>
          <w:p w14:paraId="60D8C0D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shd w:val="clear" w:color="auto" w:fill="66FF66"/>
          </w:tcPr>
          <w:p w14:paraId="766B1A7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shd w:val="clear" w:color="auto" w:fill="66FF66"/>
          </w:tcPr>
          <w:p w14:paraId="05E3856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27-Aug-08</w:t>
            </w:r>
          </w:p>
        </w:tc>
        <w:tc>
          <w:tcPr>
            <w:tcW w:w="1232" w:type="dxa"/>
            <w:shd w:val="clear" w:color="auto" w:fill="66FF66"/>
          </w:tcPr>
          <w:p w14:paraId="0481743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170" w:type="dxa"/>
            <w:shd w:val="clear" w:color="auto" w:fill="66FF66"/>
          </w:tcPr>
          <w:p w14:paraId="7553695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24-Sep-08</w:t>
            </w:r>
          </w:p>
        </w:tc>
        <w:tc>
          <w:tcPr>
            <w:tcW w:w="1225" w:type="dxa"/>
            <w:shd w:val="clear" w:color="auto" w:fill="66FF66"/>
          </w:tcPr>
          <w:p w14:paraId="1BFD443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5E2FA7F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4E55CDE7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14D5E18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#14</w:t>
            </w:r>
          </w:p>
        </w:tc>
        <w:tc>
          <w:tcPr>
            <w:tcW w:w="2342" w:type="dxa"/>
            <w:shd w:val="clear" w:color="auto" w:fill="66FF66"/>
          </w:tcPr>
          <w:p w14:paraId="6C39BA6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shd w:val="clear" w:color="auto" w:fill="66FF66"/>
          </w:tcPr>
          <w:p w14:paraId="7DB1E54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IC assumed defaults</w:t>
            </w:r>
          </w:p>
        </w:tc>
        <w:tc>
          <w:tcPr>
            <w:tcW w:w="1500" w:type="dxa"/>
            <w:shd w:val="clear" w:color="auto" w:fill="66FF66"/>
          </w:tcPr>
          <w:p w14:paraId="2CB4B99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2C41B57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(JP)</w:t>
            </w:r>
          </w:p>
        </w:tc>
        <w:tc>
          <w:tcPr>
            <w:tcW w:w="741" w:type="dxa"/>
            <w:shd w:val="clear" w:color="auto" w:fill="66FF66"/>
          </w:tcPr>
          <w:p w14:paraId="6FDC8D7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shd w:val="clear" w:color="auto" w:fill="66FF66"/>
          </w:tcPr>
          <w:p w14:paraId="7B2C279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32" w:type="dxa"/>
            <w:shd w:val="clear" w:color="auto" w:fill="66FF66"/>
          </w:tcPr>
          <w:p w14:paraId="67F85E9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25-Sep-08</w:t>
            </w:r>
          </w:p>
        </w:tc>
        <w:tc>
          <w:tcPr>
            <w:tcW w:w="1170" w:type="dxa"/>
            <w:shd w:val="clear" w:color="auto" w:fill="66FF66"/>
          </w:tcPr>
          <w:p w14:paraId="3E52B03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225" w:type="dxa"/>
            <w:shd w:val="clear" w:color="auto" w:fill="66FF66"/>
          </w:tcPr>
          <w:p w14:paraId="053FC9A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7B28266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64EC8B0B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4CC8EF4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#15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538F96B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0.15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4696896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Application deletion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18213B5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4DEE17B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(BC)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4210167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E3B281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3E7E48D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18-Aug-09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0DBDEA7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18-Aug-09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49D919E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8C33C4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2C845C67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619F0C9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#16</w:t>
            </w:r>
          </w:p>
        </w:tc>
        <w:tc>
          <w:tcPr>
            <w:tcW w:w="2342" w:type="dxa"/>
            <w:shd w:val="clear" w:color="auto" w:fill="66FF66"/>
          </w:tcPr>
          <w:p w14:paraId="2DB4119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shd w:val="clear" w:color="auto" w:fill="66FF66"/>
          </w:tcPr>
          <w:p w14:paraId="7014BCC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Scheduled connections </w:t>
            </w:r>
          </w:p>
        </w:tc>
        <w:tc>
          <w:tcPr>
            <w:tcW w:w="1500" w:type="dxa"/>
            <w:shd w:val="clear" w:color="auto" w:fill="66FF66"/>
          </w:tcPr>
          <w:p w14:paraId="669B0B1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6505414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(AS)</w:t>
            </w:r>
          </w:p>
        </w:tc>
        <w:tc>
          <w:tcPr>
            <w:tcW w:w="741" w:type="dxa"/>
            <w:shd w:val="clear" w:color="auto" w:fill="66FF66"/>
          </w:tcPr>
          <w:p w14:paraId="15A71FE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477FE79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232" w:type="dxa"/>
            <w:shd w:val="clear" w:color="auto" w:fill="66FF66"/>
          </w:tcPr>
          <w:p w14:paraId="10E368D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22-Sep-08</w:t>
            </w:r>
          </w:p>
        </w:tc>
        <w:tc>
          <w:tcPr>
            <w:tcW w:w="1170" w:type="dxa"/>
            <w:shd w:val="clear" w:color="auto" w:fill="66FF66"/>
          </w:tcPr>
          <w:p w14:paraId="7F38C3C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225" w:type="dxa"/>
            <w:shd w:val="clear" w:color="auto" w:fill="66FF66"/>
          </w:tcPr>
          <w:p w14:paraId="3FBCCAA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48B6EBE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2B9EE088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6CD9955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#17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7242EDB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0.14 &amp; AN2005-002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0.17 &amp; 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0.7 &amp;</w:t>
            </w:r>
            <w:r w:rsidRPr="00981286">
              <w:rPr>
                <w:sz w:val="20"/>
                <w:lang w:val="en-GB"/>
              </w:rPr>
              <w:br/>
              <w:t xml:space="preserve">DP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0CA7624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Support of ‘template’ bulk configuration files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0C71DF9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079B544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(JP)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6CFC4ED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669EA1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28-Oct-08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8467FF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14-Jan-09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53A74FF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54B3838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5C9D93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4C1D7F15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FF0000"/>
          </w:tcPr>
          <w:p w14:paraId="09189B2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#18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FF0000"/>
          </w:tcPr>
          <w:p w14:paraId="1005B1B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AN2005-003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0.14 &amp; AN2005-002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0.17 &amp; 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0.7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FF0000"/>
          </w:tcPr>
          <w:p w14:paraId="457E8A7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Security proposal – Initial Update Key Management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FF0000"/>
          </w:tcPr>
          <w:p w14:paraId="22922BA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0000"/>
          </w:tcPr>
          <w:p w14:paraId="5CA08EC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R (SC)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FF0000"/>
          </w:tcPr>
          <w:p w14:paraId="1691AF6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0000"/>
          </w:tcPr>
          <w:p w14:paraId="6E03A13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21-Oct-08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0000"/>
          </w:tcPr>
          <w:p w14:paraId="1C4DADA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2-Sep-09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0000"/>
          </w:tcPr>
          <w:p w14:paraId="6B0BA95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FF0000"/>
          </w:tcPr>
          <w:p w14:paraId="396B9DD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0000"/>
          </w:tcPr>
          <w:p w14:paraId="7092D5B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1A64DF4F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22A12C10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#19</w:t>
            </w:r>
          </w:p>
        </w:tc>
        <w:tc>
          <w:tcPr>
            <w:tcW w:w="2342" w:type="dxa"/>
            <w:shd w:val="clear" w:color="auto" w:fill="66FF66"/>
          </w:tcPr>
          <w:p w14:paraId="1C2416B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0.15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DP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0.3</w:t>
            </w:r>
          </w:p>
        </w:tc>
        <w:tc>
          <w:tcPr>
            <w:tcW w:w="2619" w:type="dxa"/>
            <w:shd w:val="clear" w:color="auto" w:fill="66FF66"/>
          </w:tcPr>
          <w:p w14:paraId="2F882719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Connection Detail</w:t>
            </w:r>
          </w:p>
        </w:tc>
        <w:tc>
          <w:tcPr>
            <w:tcW w:w="1500" w:type="dxa"/>
            <w:shd w:val="clear" w:color="auto" w:fill="66FF66"/>
          </w:tcPr>
          <w:p w14:paraId="1550C1E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shd w:val="clear" w:color="auto" w:fill="66FF66"/>
          </w:tcPr>
          <w:p w14:paraId="562B69E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(CD)</w:t>
            </w:r>
          </w:p>
        </w:tc>
        <w:tc>
          <w:tcPr>
            <w:tcW w:w="741" w:type="dxa"/>
            <w:shd w:val="clear" w:color="auto" w:fill="66FF66"/>
          </w:tcPr>
          <w:p w14:paraId="5A8A721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shd w:val="clear" w:color="auto" w:fill="66FF66"/>
          </w:tcPr>
          <w:p w14:paraId="0C48F9B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09-Feb-09</w:t>
            </w:r>
          </w:p>
        </w:tc>
        <w:tc>
          <w:tcPr>
            <w:tcW w:w="1232" w:type="dxa"/>
            <w:shd w:val="clear" w:color="auto" w:fill="66FF66"/>
          </w:tcPr>
          <w:p w14:paraId="66A17F6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4-Sep-09</w:t>
            </w:r>
          </w:p>
        </w:tc>
        <w:tc>
          <w:tcPr>
            <w:tcW w:w="1170" w:type="dxa"/>
            <w:shd w:val="clear" w:color="auto" w:fill="66FF66"/>
          </w:tcPr>
          <w:p w14:paraId="5CA1980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4-Sep-09</w:t>
            </w:r>
          </w:p>
        </w:tc>
        <w:tc>
          <w:tcPr>
            <w:tcW w:w="1225" w:type="dxa"/>
            <w:shd w:val="clear" w:color="auto" w:fill="66FF66"/>
          </w:tcPr>
          <w:p w14:paraId="3E51A61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shd w:val="clear" w:color="auto" w:fill="66FF66"/>
          </w:tcPr>
          <w:p w14:paraId="5D5ED6D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28F691AA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2AD78E1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#20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2A72477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0.13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7D2C94E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IC record 1006 name change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3258E7E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17C5C3D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(CD)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18F7D68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6EE637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10-Feb-09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326BC02D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24-Feb-09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6AB84B4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3B2D915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E2E155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73C9AE8D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163EEA6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#21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06B3E58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0.15 &amp; 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3E798A5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Add optional ‘1 file=many apps’ to Application Management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57BE0A9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30A8556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44E0825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3F5397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22-Jul-09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1AA7FB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24F2887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13-Aug-09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076B0AAA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3084DAC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981286" w:rsidRPr="00981286" w14:paraId="771FE001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1B3A422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#22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25086713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0.23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4E67116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Counter overrides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6312890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591FED1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(CD)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38D78EDB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09038EE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22-Nov-09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7E4E65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24-Nov-09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23657651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26-Nov-09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0678CBAF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 Beta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32AAC46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716B03" w:rsidRPr="00981286" w14:paraId="030C1392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1CE179C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lastRenderedPageBreak/>
              <w:t>#23</w:t>
            </w:r>
          </w:p>
        </w:tc>
        <w:tc>
          <w:tcPr>
            <w:tcW w:w="2342" w:type="dxa"/>
            <w:shd w:val="clear" w:color="auto" w:fill="66FF66"/>
          </w:tcPr>
          <w:p w14:paraId="1108B077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0.23 &amp; 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0.10</w:t>
            </w:r>
          </w:p>
        </w:tc>
        <w:tc>
          <w:tcPr>
            <w:tcW w:w="2619" w:type="dxa"/>
            <w:shd w:val="clear" w:color="auto" w:fill="66FF66"/>
          </w:tcPr>
          <w:p w14:paraId="1566866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Add disable option to Analogue/Counter point limit configuration</w:t>
            </w:r>
          </w:p>
        </w:tc>
        <w:tc>
          <w:tcPr>
            <w:tcW w:w="1500" w:type="dxa"/>
            <w:shd w:val="clear" w:color="auto" w:fill="66FF66"/>
          </w:tcPr>
          <w:p w14:paraId="193F91C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shd w:val="clear" w:color="auto" w:fill="66FF66"/>
          </w:tcPr>
          <w:p w14:paraId="36C7A5F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(RC)</w:t>
            </w:r>
          </w:p>
        </w:tc>
        <w:tc>
          <w:tcPr>
            <w:tcW w:w="741" w:type="dxa"/>
            <w:shd w:val="clear" w:color="auto" w:fill="66FF66"/>
          </w:tcPr>
          <w:p w14:paraId="2437543E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5</w:t>
            </w:r>
          </w:p>
          <w:p w14:paraId="79A7A1FE" w14:textId="77777777" w:rsidR="00716B03" w:rsidRPr="00981286" w:rsidRDefault="00716B03" w:rsidP="00BC3C0F">
            <w:pPr>
              <w:tabs>
                <w:tab w:val="left" w:pos="1560"/>
              </w:tabs>
              <w:spacing w:before="20"/>
            </w:pPr>
          </w:p>
        </w:tc>
        <w:tc>
          <w:tcPr>
            <w:tcW w:w="1232" w:type="dxa"/>
            <w:shd w:val="clear" w:color="auto" w:fill="66FF66"/>
          </w:tcPr>
          <w:p w14:paraId="2EFE747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11-Feb-10</w:t>
            </w:r>
          </w:p>
        </w:tc>
        <w:tc>
          <w:tcPr>
            <w:tcW w:w="1232" w:type="dxa"/>
            <w:shd w:val="clear" w:color="auto" w:fill="66FF66"/>
          </w:tcPr>
          <w:p w14:paraId="72C63E42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17-Feb-10</w:t>
            </w:r>
          </w:p>
        </w:tc>
        <w:tc>
          <w:tcPr>
            <w:tcW w:w="1170" w:type="dxa"/>
            <w:shd w:val="clear" w:color="auto" w:fill="66FF66"/>
          </w:tcPr>
          <w:p w14:paraId="3A4F6C0E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16-Apr-10</w:t>
            </w:r>
          </w:p>
        </w:tc>
        <w:tc>
          <w:tcPr>
            <w:tcW w:w="1225" w:type="dxa"/>
            <w:shd w:val="clear" w:color="auto" w:fill="66FF66"/>
          </w:tcPr>
          <w:p w14:paraId="13F11527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22C53842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2064E679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0157887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#24</w:t>
            </w:r>
          </w:p>
        </w:tc>
        <w:tc>
          <w:tcPr>
            <w:tcW w:w="2342" w:type="dxa"/>
            <w:shd w:val="clear" w:color="auto" w:fill="66FF66"/>
          </w:tcPr>
          <w:p w14:paraId="161B9242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shd w:val="clear" w:color="auto" w:fill="66FF66"/>
          </w:tcPr>
          <w:p w14:paraId="3AC6A199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Use of HCDS Close Comms bit</w:t>
            </w:r>
          </w:p>
        </w:tc>
        <w:tc>
          <w:tcPr>
            <w:tcW w:w="1500" w:type="dxa"/>
            <w:shd w:val="clear" w:color="auto" w:fill="66FF66"/>
          </w:tcPr>
          <w:p w14:paraId="7132371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shd w:val="clear" w:color="auto" w:fill="66FF66"/>
          </w:tcPr>
          <w:p w14:paraId="2E7753F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shd w:val="clear" w:color="auto" w:fill="66FF66"/>
          </w:tcPr>
          <w:p w14:paraId="32DD7EB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shd w:val="clear" w:color="auto" w:fill="66FF66"/>
          </w:tcPr>
          <w:p w14:paraId="765293E8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11-Feb-10</w:t>
            </w:r>
          </w:p>
        </w:tc>
        <w:tc>
          <w:tcPr>
            <w:tcW w:w="1232" w:type="dxa"/>
            <w:shd w:val="clear" w:color="auto" w:fill="66FF66"/>
          </w:tcPr>
          <w:p w14:paraId="59012749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22-Feb-10</w:t>
            </w:r>
          </w:p>
        </w:tc>
        <w:tc>
          <w:tcPr>
            <w:tcW w:w="1170" w:type="dxa"/>
            <w:shd w:val="clear" w:color="auto" w:fill="66FF66"/>
          </w:tcPr>
          <w:p w14:paraId="1C4D0D0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16-Apr-10</w:t>
            </w:r>
          </w:p>
        </w:tc>
        <w:tc>
          <w:tcPr>
            <w:tcW w:w="1225" w:type="dxa"/>
            <w:shd w:val="clear" w:color="auto" w:fill="66FF66"/>
          </w:tcPr>
          <w:p w14:paraId="52F9F33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59F4D38E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2359D419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59EA7B69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#25</w:t>
            </w:r>
          </w:p>
        </w:tc>
        <w:tc>
          <w:tcPr>
            <w:tcW w:w="2342" w:type="dxa"/>
            <w:shd w:val="clear" w:color="auto" w:fill="66FF66"/>
          </w:tcPr>
          <w:p w14:paraId="138D419D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0.23</w:t>
            </w:r>
          </w:p>
        </w:tc>
        <w:tc>
          <w:tcPr>
            <w:tcW w:w="2619" w:type="dxa"/>
            <w:shd w:val="clear" w:color="auto" w:fill="66FF66"/>
          </w:tcPr>
          <w:p w14:paraId="2D1AEF0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Limit thresholds and disable scheduled connections</w:t>
            </w:r>
          </w:p>
        </w:tc>
        <w:tc>
          <w:tcPr>
            <w:tcW w:w="1500" w:type="dxa"/>
            <w:shd w:val="clear" w:color="auto" w:fill="66FF66"/>
          </w:tcPr>
          <w:p w14:paraId="7D5125A6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2D1E5B66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(JP)</w:t>
            </w:r>
          </w:p>
        </w:tc>
        <w:tc>
          <w:tcPr>
            <w:tcW w:w="741" w:type="dxa"/>
            <w:shd w:val="clear" w:color="auto" w:fill="66FF66"/>
          </w:tcPr>
          <w:p w14:paraId="00A528E8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shd w:val="clear" w:color="auto" w:fill="66FF66"/>
          </w:tcPr>
          <w:p w14:paraId="5B1EFF62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23-Feb-10</w:t>
            </w:r>
          </w:p>
        </w:tc>
        <w:tc>
          <w:tcPr>
            <w:tcW w:w="1232" w:type="dxa"/>
            <w:shd w:val="clear" w:color="auto" w:fill="66FF66"/>
          </w:tcPr>
          <w:p w14:paraId="4F3827C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12-Mar-10</w:t>
            </w:r>
          </w:p>
        </w:tc>
        <w:tc>
          <w:tcPr>
            <w:tcW w:w="1170" w:type="dxa"/>
            <w:shd w:val="clear" w:color="auto" w:fill="66FF66"/>
          </w:tcPr>
          <w:p w14:paraId="385B9035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16-Apr-10</w:t>
            </w:r>
          </w:p>
        </w:tc>
        <w:tc>
          <w:tcPr>
            <w:tcW w:w="1225" w:type="dxa"/>
            <w:shd w:val="clear" w:color="auto" w:fill="66FF66"/>
          </w:tcPr>
          <w:p w14:paraId="2BB80597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4DBB3E82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016E3EBD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482A98E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#26</w:t>
            </w:r>
          </w:p>
        </w:tc>
        <w:tc>
          <w:tcPr>
            <w:tcW w:w="2342" w:type="dxa"/>
            <w:shd w:val="clear" w:color="auto" w:fill="66FF66"/>
          </w:tcPr>
          <w:p w14:paraId="2537A26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0.19</w:t>
            </w:r>
          </w:p>
        </w:tc>
        <w:tc>
          <w:tcPr>
            <w:tcW w:w="2619" w:type="dxa"/>
            <w:shd w:val="clear" w:color="auto" w:fill="66FF66"/>
          </w:tcPr>
          <w:p w14:paraId="625DA81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Application management get information </w:t>
            </w:r>
          </w:p>
        </w:tc>
        <w:tc>
          <w:tcPr>
            <w:tcW w:w="1500" w:type="dxa"/>
            <w:shd w:val="clear" w:color="auto" w:fill="66FF66"/>
          </w:tcPr>
          <w:p w14:paraId="3E05C14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shd w:val="clear" w:color="auto" w:fill="66FF66"/>
          </w:tcPr>
          <w:p w14:paraId="7DD3F17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(AS)</w:t>
            </w:r>
          </w:p>
        </w:tc>
        <w:tc>
          <w:tcPr>
            <w:tcW w:w="741" w:type="dxa"/>
            <w:shd w:val="clear" w:color="auto" w:fill="66FF66"/>
          </w:tcPr>
          <w:p w14:paraId="46E26E8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77B792F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25-Feb-10</w:t>
            </w:r>
          </w:p>
        </w:tc>
        <w:tc>
          <w:tcPr>
            <w:tcW w:w="1232" w:type="dxa"/>
            <w:shd w:val="clear" w:color="auto" w:fill="66FF66"/>
          </w:tcPr>
          <w:p w14:paraId="588D66E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25-Feb-10</w:t>
            </w:r>
          </w:p>
        </w:tc>
        <w:tc>
          <w:tcPr>
            <w:tcW w:w="1170" w:type="dxa"/>
            <w:shd w:val="clear" w:color="auto" w:fill="66FF66"/>
          </w:tcPr>
          <w:p w14:paraId="43B21BE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16-Apr-10</w:t>
            </w:r>
          </w:p>
        </w:tc>
        <w:tc>
          <w:tcPr>
            <w:tcW w:w="1225" w:type="dxa"/>
            <w:shd w:val="clear" w:color="auto" w:fill="66FF66"/>
          </w:tcPr>
          <w:p w14:paraId="22E5B1F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60E9B915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5F882152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7D697F8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#27</w:t>
            </w:r>
          </w:p>
        </w:tc>
        <w:tc>
          <w:tcPr>
            <w:tcW w:w="2342" w:type="dxa"/>
            <w:shd w:val="clear" w:color="auto" w:fill="66FF66"/>
          </w:tcPr>
          <w:p w14:paraId="534F021D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0.16 &amp; AN2005-002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0.17 &amp; 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0.23 &amp; 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0.10</w:t>
            </w:r>
          </w:p>
        </w:tc>
        <w:tc>
          <w:tcPr>
            <w:tcW w:w="2619" w:type="dxa"/>
            <w:shd w:val="clear" w:color="auto" w:fill="66FF66"/>
          </w:tcPr>
          <w:p w14:paraId="1910F94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DNP3 events for analogue counter and binary points</w:t>
            </w:r>
          </w:p>
        </w:tc>
        <w:tc>
          <w:tcPr>
            <w:tcW w:w="1500" w:type="dxa"/>
            <w:shd w:val="clear" w:color="auto" w:fill="66FF66"/>
          </w:tcPr>
          <w:p w14:paraId="3B375A4E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shd w:val="clear" w:color="auto" w:fill="66FF66"/>
          </w:tcPr>
          <w:p w14:paraId="5590297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(AS)</w:t>
            </w:r>
          </w:p>
        </w:tc>
        <w:tc>
          <w:tcPr>
            <w:tcW w:w="741" w:type="dxa"/>
            <w:shd w:val="clear" w:color="auto" w:fill="66FF66"/>
          </w:tcPr>
          <w:p w14:paraId="1692BC5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shd w:val="clear" w:color="auto" w:fill="66FF66"/>
          </w:tcPr>
          <w:p w14:paraId="16509C8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1-Apr-10</w:t>
            </w:r>
          </w:p>
        </w:tc>
        <w:tc>
          <w:tcPr>
            <w:tcW w:w="1232" w:type="dxa"/>
            <w:shd w:val="clear" w:color="auto" w:fill="66FF66"/>
          </w:tcPr>
          <w:p w14:paraId="2D923DC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8-Apr-10</w:t>
            </w:r>
          </w:p>
        </w:tc>
        <w:tc>
          <w:tcPr>
            <w:tcW w:w="1170" w:type="dxa"/>
            <w:shd w:val="clear" w:color="auto" w:fill="66FF66"/>
          </w:tcPr>
          <w:p w14:paraId="5E59383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19-Apr-10</w:t>
            </w:r>
          </w:p>
        </w:tc>
        <w:tc>
          <w:tcPr>
            <w:tcW w:w="1225" w:type="dxa"/>
            <w:shd w:val="clear" w:color="auto" w:fill="66FF66"/>
          </w:tcPr>
          <w:p w14:paraId="1FCD600F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24EAD207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6E302EBB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04732B46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#28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514FBFC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0.23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7B7DC4C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Integral calculation and TQ003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22F2238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3E4A2FB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(JP)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3F14428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74871B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1-Apr-10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13E151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20-Apr-10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45BC47B5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20-Apr-10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6317CC9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3116A85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18A789DF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497DA189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#29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73AAEA4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0.16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7EEB442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 of terms ‘alarm’ and ‘event’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22A3087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63881418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7677C145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B3E6B2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14-Apr-10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4A09C97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26-Apr-10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30A43156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26-Apr-10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260579F9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3B25151B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0B1C1993" w14:textId="77777777" w:rsidTr="007B6125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6E60FA6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#30</w:t>
            </w:r>
          </w:p>
        </w:tc>
        <w:tc>
          <w:tcPr>
            <w:tcW w:w="2342" w:type="dxa"/>
            <w:shd w:val="clear" w:color="auto" w:fill="66FF66"/>
          </w:tcPr>
          <w:p w14:paraId="19739C8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 0.16 &amp; AN2005-002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 0.19 &amp; AN2005-004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 0.14 &amp; 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0.23 &amp;</w:t>
            </w:r>
          </w:p>
          <w:p w14:paraId="0348059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AN2007-001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0.10</w:t>
            </w:r>
          </w:p>
        </w:tc>
        <w:tc>
          <w:tcPr>
            <w:tcW w:w="2619" w:type="dxa"/>
            <w:shd w:val="clear" w:color="auto" w:fill="66FF66"/>
          </w:tcPr>
          <w:p w14:paraId="7D0A3316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 on use of ‘highest of all action’, state change inhibit and other minor corrections</w:t>
            </w:r>
          </w:p>
        </w:tc>
        <w:tc>
          <w:tcPr>
            <w:tcW w:w="1500" w:type="dxa"/>
            <w:shd w:val="clear" w:color="auto" w:fill="66FF66"/>
          </w:tcPr>
          <w:p w14:paraId="0B56C1A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1A506C1B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(CD)</w:t>
            </w:r>
          </w:p>
        </w:tc>
        <w:tc>
          <w:tcPr>
            <w:tcW w:w="741" w:type="dxa"/>
            <w:shd w:val="clear" w:color="auto" w:fill="66FF66"/>
          </w:tcPr>
          <w:p w14:paraId="1A4FF70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12</w:t>
            </w:r>
          </w:p>
        </w:tc>
        <w:tc>
          <w:tcPr>
            <w:tcW w:w="1232" w:type="dxa"/>
            <w:shd w:val="clear" w:color="auto" w:fill="66FF66"/>
          </w:tcPr>
          <w:p w14:paraId="08C4189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14-Apr-10</w:t>
            </w:r>
          </w:p>
        </w:tc>
        <w:tc>
          <w:tcPr>
            <w:tcW w:w="1232" w:type="dxa"/>
            <w:shd w:val="clear" w:color="auto" w:fill="66FF66"/>
          </w:tcPr>
          <w:p w14:paraId="65EF2A6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4-May-10</w:t>
            </w:r>
          </w:p>
        </w:tc>
        <w:tc>
          <w:tcPr>
            <w:tcW w:w="1170" w:type="dxa"/>
            <w:shd w:val="clear" w:color="auto" w:fill="66FF66"/>
          </w:tcPr>
          <w:p w14:paraId="233B5078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May 2010</w:t>
            </w:r>
          </w:p>
        </w:tc>
        <w:tc>
          <w:tcPr>
            <w:tcW w:w="1225" w:type="dxa"/>
            <w:shd w:val="clear" w:color="auto" w:fill="66FF66"/>
          </w:tcPr>
          <w:p w14:paraId="358AE04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shd w:val="clear" w:color="auto" w:fill="66FF66"/>
          </w:tcPr>
          <w:p w14:paraId="2BCA4DEC" w14:textId="77777777" w:rsidR="00716B03" w:rsidRDefault="00716B03" w:rsidP="00BC3C0F">
            <w:pPr>
              <w:tabs>
                <w:tab w:val="left" w:pos="1560"/>
              </w:tabs>
            </w:pPr>
            <w:r w:rsidRPr="00C06A6D">
              <w:t>1.0</w:t>
            </w:r>
          </w:p>
        </w:tc>
      </w:tr>
      <w:tr w:rsidR="00716B03" w:rsidRPr="00981286" w14:paraId="4C5F290C" w14:textId="77777777" w:rsidTr="007B612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500DD0C7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#31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3D0F3AD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Device Profile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 0.5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0C51D83A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Improvement to scheduled connection repeat interval token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3AE0D56E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5E68A4D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(JDH)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6F87C72E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6F12712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23-Apr-10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C74C50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26-Apr-10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16B6FE60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May 2010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05496D2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CEC9D65" w14:textId="77777777" w:rsidR="00716B03" w:rsidRDefault="00716B03" w:rsidP="00BC3C0F">
            <w:pPr>
              <w:tabs>
                <w:tab w:val="left" w:pos="1560"/>
              </w:tabs>
            </w:pPr>
            <w:r w:rsidRPr="00FD7006">
              <w:t>1.0</w:t>
            </w:r>
          </w:p>
        </w:tc>
      </w:tr>
      <w:tr w:rsidR="00716B03" w:rsidRPr="00981286" w14:paraId="40A0A89E" w14:textId="77777777" w:rsidTr="00D53E52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79B686D9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lastRenderedPageBreak/>
              <w:t>#32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6A603CB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AN2005-005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 xml:space="preserve">. 0.19 &amp; AN2005-006 </w:t>
            </w:r>
            <w:proofErr w:type="spellStart"/>
            <w:r w:rsidRPr="00981286">
              <w:rPr>
                <w:sz w:val="20"/>
                <w:lang w:val="en-GB"/>
              </w:rPr>
              <w:t>Iss</w:t>
            </w:r>
            <w:proofErr w:type="spellEnd"/>
            <w:r w:rsidRPr="00981286">
              <w:rPr>
                <w:sz w:val="20"/>
                <w:lang w:val="en-GB"/>
              </w:rPr>
              <w:t>. 0.23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0905814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Improvement to action used for DNP3 object flag change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333C9FD6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37CCACEF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AU (CD)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42131EA5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13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28B8744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27-Apr-10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DD1280C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6-May-10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0BFA4761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May 2010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1B9100D3" w14:textId="77777777" w:rsidR="00716B03" w:rsidRPr="00981286" w:rsidRDefault="00716B0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4D9550D" w14:textId="77777777" w:rsidR="00716B03" w:rsidRDefault="00716B03" w:rsidP="00BC3C0F">
            <w:pPr>
              <w:tabs>
                <w:tab w:val="left" w:pos="1560"/>
              </w:tabs>
            </w:pPr>
            <w:r w:rsidRPr="00FD7006">
              <w:t>1.0</w:t>
            </w:r>
          </w:p>
        </w:tc>
      </w:tr>
      <w:tr w:rsidR="00981286" w:rsidRPr="00981286" w14:paraId="65F8FCDA" w14:textId="77777777" w:rsidTr="00CB5A51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6E71878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#33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1468D628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 AN2005-002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 AN2005-003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1.0 AN2005-004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</w:t>
            </w:r>
            <w:r w:rsidRPr="00981286">
              <w:rPr>
                <w:sz w:val="20"/>
                <w:lang w:val="en-GB"/>
              </w:rPr>
              <w:br/>
              <w:t xml:space="preserve">AN2005-005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</w:t>
            </w:r>
            <w:r w:rsidRPr="00981286">
              <w:rPr>
                <w:sz w:val="20"/>
                <w:lang w:val="en-GB"/>
              </w:rPr>
              <w:br/>
              <w:t xml:space="preserve">AN2005-006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</w:t>
            </w:r>
            <w:r w:rsidRPr="00981286">
              <w:rPr>
                <w:sz w:val="20"/>
                <w:lang w:val="en-GB"/>
              </w:rPr>
              <w:br/>
              <w:t xml:space="preserve">AN2007-001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</w:t>
            </w:r>
            <w:r w:rsidRPr="00981286">
              <w:rPr>
                <w:sz w:val="20"/>
                <w:lang w:val="en-GB"/>
              </w:rPr>
              <w:br/>
              <w:t xml:space="preserve">WITS </w:t>
            </w:r>
            <w:r w:rsidR="007B6125">
              <w:rPr>
                <w:sz w:val="20"/>
                <w:lang w:val="en-GB"/>
              </w:rPr>
              <w:t>DP Rev</w:t>
            </w:r>
            <w:r w:rsidRPr="00981286">
              <w:rPr>
                <w:sz w:val="20"/>
                <w:lang w:val="en-GB"/>
              </w:rPr>
              <w:t xml:space="preserve"> 1.1</w:t>
            </w:r>
            <w:r w:rsidRPr="00981286">
              <w:rPr>
                <w:sz w:val="20"/>
                <w:lang w:val="en-GB"/>
              </w:rPr>
              <w:br/>
              <w:t xml:space="preserve">Compliance Test Manual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14EC721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Editorial corrections and clarifications</w:t>
            </w:r>
          </w:p>
        </w:tc>
        <w:tc>
          <w:tcPr>
            <w:tcW w:w="1500" w:type="dxa"/>
            <w:shd w:val="clear" w:color="auto" w:fill="66FF66"/>
          </w:tcPr>
          <w:p w14:paraId="4DE24AC7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shd w:val="clear" w:color="auto" w:fill="66FF66"/>
          </w:tcPr>
          <w:p w14:paraId="7D5B8D61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981286" w:rsidRPr="00981286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shd w:val="clear" w:color="auto" w:fill="66FF66"/>
          </w:tcPr>
          <w:p w14:paraId="3C4BC151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shd w:val="clear" w:color="auto" w:fill="66FF66"/>
          </w:tcPr>
          <w:p w14:paraId="41441CAA" w14:textId="77777777" w:rsidR="00981286" w:rsidRPr="00981286" w:rsidRDefault="007B6125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21-Jun</w:t>
            </w:r>
            <w:r w:rsidR="00981286" w:rsidRPr="00981286">
              <w:rPr>
                <w:sz w:val="20"/>
                <w:lang w:val="en-GB"/>
              </w:rPr>
              <w:t>-2010</w:t>
            </w:r>
          </w:p>
        </w:tc>
        <w:tc>
          <w:tcPr>
            <w:tcW w:w="1232" w:type="dxa"/>
            <w:shd w:val="clear" w:color="auto" w:fill="66FF66"/>
          </w:tcPr>
          <w:p w14:paraId="6D0C703C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  <w:r w:rsidR="00E90039">
              <w:rPr>
                <w:sz w:val="20"/>
                <w:lang w:val="en-GB"/>
              </w:rPr>
              <w:t>-Sep</w:t>
            </w:r>
            <w:r w:rsidR="00716B03">
              <w:rPr>
                <w:sz w:val="20"/>
                <w:lang w:val="en-GB"/>
              </w:rPr>
              <w:t>-</w:t>
            </w:r>
            <w:r w:rsidR="00981286" w:rsidRPr="00981286">
              <w:rPr>
                <w:sz w:val="20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66FF66"/>
          </w:tcPr>
          <w:p w14:paraId="113A9CC5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 2010</w:t>
            </w:r>
          </w:p>
        </w:tc>
        <w:tc>
          <w:tcPr>
            <w:tcW w:w="1225" w:type="dxa"/>
            <w:shd w:val="clear" w:color="auto" w:fill="66FF66"/>
          </w:tcPr>
          <w:p w14:paraId="109CE57F" w14:textId="77777777" w:rsidR="00981286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shd w:val="clear" w:color="auto" w:fill="66FF66"/>
          </w:tcPr>
          <w:p w14:paraId="6E1CE7E4" w14:textId="77777777" w:rsidR="00981286" w:rsidRPr="00981286" w:rsidRDefault="00640C24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3A16AD">
              <w:rPr>
                <w:sz w:val="20"/>
                <w:lang w:val="en-GB"/>
              </w:rPr>
              <w:t>1</w:t>
            </w:r>
          </w:p>
        </w:tc>
      </w:tr>
      <w:tr w:rsidR="00981286" w:rsidRPr="00981286" w14:paraId="512463E8" w14:textId="77777777" w:rsidTr="00D53E52">
        <w:trPr>
          <w:cantSplit/>
          <w:trHeight w:val="372"/>
        </w:trPr>
        <w:tc>
          <w:tcPr>
            <w:tcW w:w="739" w:type="dxa"/>
            <w:shd w:val="clear" w:color="auto" w:fill="66FF66"/>
          </w:tcPr>
          <w:p w14:paraId="1C092E1C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#34</w:t>
            </w:r>
          </w:p>
        </w:tc>
        <w:tc>
          <w:tcPr>
            <w:tcW w:w="2342" w:type="dxa"/>
            <w:shd w:val="clear" w:color="auto" w:fill="66FF66"/>
          </w:tcPr>
          <w:p w14:paraId="273AA5C4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AN2005-006 </w:t>
            </w:r>
            <w:r w:rsidR="007B6125">
              <w:rPr>
                <w:sz w:val="20"/>
                <w:lang w:val="en-GB"/>
              </w:rPr>
              <w:t>Rev</w:t>
            </w:r>
            <w:r w:rsidRPr="00981286">
              <w:rPr>
                <w:sz w:val="20"/>
                <w:lang w:val="en-GB"/>
              </w:rPr>
              <w:t xml:space="preserve"> 1.1</w:t>
            </w:r>
          </w:p>
        </w:tc>
        <w:tc>
          <w:tcPr>
            <w:tcW w:w="2619" w:type="dxa"/>
            <w:shd w:val="clear" w:color="auto" w:fill="66FF66"/>
          </w:tcPr>
          <w:p w14:paraId="0FF60F85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Change to IC record 2</w:t>
            </w:r>
          </w:p>
        </w:tc>
        <w:tc>
          <w:tcPr>
            <w:tcW w:w="1500" w:type="dxa"/>
            <w:shd w:val="clear" w:color="auto" w:fill="66FF66"/>
          </w:tcPr>
          <w:p w14:paraId="6DBE2772" w14:textId="77777777" w:rsidR="00981286" w:rsidRPr="00981286" w:rsidRDefault="0098128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Design Change </w:t>
            </w:r>
          </w:p>
        </w:tc>
        <w:tc>
          <w:tcPr>
            <w:tcW w:w="1100" w:type="dxa"/>
            <w:shd w:val="clear" w:color="auto" w:fill="66FF66"/>
          </w:tcPr>
          <w:p w14:paraId="32FC4138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981286" w:rsidRPr="00981286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shd w:val="clear" w:color="auto" w:fill="66FF66"/>
          </w:tcPr>
          <w:p w14:paraId="125EBE1D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</w:p>
        </w:tc>
        <w:tc>
          <w:tcPr>
            <w:tcW w:w="1232" w:type="dxa"/>
            <w:shd w:val="clear" w:color="auto" w:fill="66FF66"/>
          </w:tcPr>
          <w:p w14:paraId="57B01DEC" w14:textId="77777777" w:rsidR="00981286" w:rsidRPr="00981286" w:rsidRDefault="007B6125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12-Jul</w:t>
            </w:r>
            <w:r w:rsidR="003A16AD">
              <w:rPr>
                <w:sz w:val="20"/>
                <w:lang w:val="en-GB"/>
              </w:rPr>
              <w:t>-</w:t>
            </w:r>
            <w:r w:rsidR="00981286" w:rsidRPr="00981286"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shd w:val="clear" w:color="auto" w:fill="66FF66"/>
          </w:tcPr>
          <w:p w14:paraId="1A78DA34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  <w:r w:rsidR="00305650">
              <w:rPr>
                <w:sz w:val="20"/>
                <w:lang w:val="en-GB"/>
              </w:rPr>
              <w:t>-Sep</w:t>
            </w:r>
            <w:r w:rsidR="00716B03">
              <w:rPr>
                <w:sz w:val="20"/>
                <w:lang w:val="en-GB"/>
              </w:rPr>
              <w:t>-</w:t>
            </w:r>
            <w:r w:rsidR="00981286" w:rsidRPr="00981286">
              <w:rPr>
                <w:sz w:val="20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66FF66"/>
          </w:tcPr>
          <w:p w14:paraId="2957ACD9" w14:textId="77777777" w:rsidR="00981286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 2010</w:t>
            </w:r>
          </w:p>
        </w:tc>
        <w:tc>
          <w:tcPr>
            <w:tcW w:w="1225" w:type="dxa"/>
            <w:shd w:val="clear" w:color="auto" w:fill="66FF66"/>
          </w:tcPr>
          <w:p w14:paraId="238EBDE7" w14:textId="77777777" w:rsidR="00981286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shd w:val="clear" w:color="auto" w:fill="66FF66"/>
          </w:tcPr>
          <w:p w14:paraId="3617FBD1" w14:textId="77777777" w:rsidR="00981286" w:rsidRPr="00981286" w:rsidRDefault="00640C24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1.1</w:t>
            </w:r>
          </w:p>
        </w:tc>
      </w:tr>
      <w:tr w:rsidR="0082645F" w:rsidRPr="00981286" w14:paraId="36551C8A" w14:textId="77777777" w:rsidTr="00CB5A51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7C199318" w14:textId="77777777" w:rsidR="0082645F" w:rsidRPr="00981286" w:rsidRDefault="0082645F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#35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7C2CFB6C" w14:textId="77777777" w:rsidR="0082645F" w:rsidRPr="00981286" w:rsidRDefault="0082645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 xml:space="preserve">AN2005-001 </w:t>
            </w:r>
            <w:r>
              <w:rPr>
                <w:sz w:val="20"/>
                <w:lang w:val="en-GB"/>
              </w:rPr>
              <w:t>Rev</w:t>
            </w:r>
            <w:r w:rsidR="00CB46C7">
              <w:rPr>
                <w:sz w:val="20"/>
                <w:lang w:val="en-GB"/>
              </w:rPr>
              <w:t xml:space="preserve"> 1.2</w:t>
            </w:r>
            <w:r w:rsidRPr="00981286">
              <w:rPr>
                <w:sz w:val="20"/>
                <w:lang w:val="en-GB"/>
              </w:rPr>
              <w:br/>
              <w:t xml:space="preserve">AN2005-002 </w:t>
            </w:r>
            <w:r>
              <w:rPr>
                <w:sz w:val="20"/>
                <w:lang w:val="en-GB"/>
              </w:rPr>
              <w:t>Rev</w:t>
            </w:r>
            <w:r w:rsidR="00CB46C7">
              <w:rPr>
                <w:sz w:val="20"/>
                <w:lang w:val="en-GB"/>
              </w:rPr>
              <w:t xml:space="preserve"> 1.2</w:t>
            </w:r>
            <w:r w:rsidRPr="00981286">
              <w:rPr>
                <w:sz w:val="20"/>
                <w:lang w:val="en-GB"/>
              </w:rPr>
              <w:br/>
              <w:t xml:space="preserve">AN2005-006 </w:t>
            </w:r>
            <w:r>
              <w:rPr>
                <w:sz w:val="20"/>
                <w:lang w:val="en-GB"/>
              </w:rPr>
              <w:t>Rev</w:t>
            </w:r>
            <w:r w:rsidR="00CB46C7">
              <w:rPr>
                <w:sz w:val="20"/>
                <w:lang w:val="en-GB"/>
              </w:rPr>
              <w:t xml:space="preserve"> 1.2</w:t>
            </w:r>
            <w:r w:rsidRPr="00981286">
              <w:rPr>
                <w:sz w:val="20"/>
                <w:lang w:val="en-GB"/>
              </w:rPr>
              <w:br/>
              <w:t xml:space="preserve">AN2007-001 </w:t>
            </w:r>
            <w:r>
              <w:rPr>
                <w:sz w:val="20"/>
                <w:lang w:val="en-GB"/>
              </w:rPr>
              <w:t>Rev</w:t>
            </w:r>
            <w:r w:rsidR="00CB46C7">
              <w:rPr>
                <w:sz w:val="20"/>
                <w:lang w:val="en-GB"/>
              </w:rPr>
              <w:t xml:space="preserve"> 1.2</w:t>
            </w:r>
            <w:r w:rsidRPr="00981286">
              <w:rPr>
                <w:sz w:val="20"/>
                <w:lang w:val="en-GB"/>
              </w:rPr>
              <w:br/>
              <w:t xml:space="preserve">WITS </w:t>
            </w:r>
            <w:r>
              <w:rPr>
                <w:sz w:val="20"/>
                <w:lang w:val="en-GB"/>
              </w:rPr>
              <w:t>DP Rev</w:t>
            </w:r>
            <w:r w:rsidR="00CB46C7">
              <w:rPr>
                <w:sz w:val="20"/>
                <w:lang w:val="en-GB"/>
              </w:rPr>
              <w:t xml:space="preserve"> 1.3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64B65A3D" w14:textId="77777777" w:rsidR="0082645F" w:rsidRPr="00981286" w:rsidRDefault="0082645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New IC record</w:t>
            </w:r>
            <w:r>
              <w:rPr>
                <w:sz w:val="20"/>
                <w:lang w:val="en-GB"/>
              </w:rPr>
              <w:t xml:space="preserve"> using profiles to calculate control point values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42B0C7AD" w14:textId="77777777" w:rsidR="0082645F" w:rsidRPr="00981286" w:rsidRDefault="0082645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981286"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12E918CF" w14:textId="77777777" w:rsidR="0082645F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82645F" w:rsidRPr="00981286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13697254" w14:textId="77777777" w:rsidR="0082645F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F53ABAC" w14:textId="77777777" w:rsidR="0082645F" w:rsidRPr="00981286" w:rsidRDefault="0082645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12-Jul</w:t>
            </w:r>
            <w:r w:rsidR="003A16AD">
              <w:rPr>
                <w:sz w:val="20"/>
                <w:lang w:val="en-GB"/>
              </w:rPr>
              <w:t>-</w:t>
            </w:r>
            <w:r w:rsidRPr="00981286"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7EDD74D" w14:textId="77777777" w:rsidR="0082645F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15-Sep</w:t>
            </w:r>
            <w:r w:rsidR="0082645F">
              <w:rPr>
                <w:sz w:val="20"/>
                <w:lang w:val="en-GB"/>
              </w:rPr>
              <w:t>-</w:t>
            </w:r>
            <w:r w:rsidR="0082645F" w:rsidRPr="00981286">
              <w:rPr>
                <w:sz w:val="20"/>
                <w:lang w:val="en-GB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5A697B70" w14:textId="77777777" w:rsidR="0082645F" w:rsidRPr="00981286" w:rsidRDefault="00D53E5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 2010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1BB1690E" w14:textId="77777777" w:rsidR="0082645F" w:rsidRPr="00981286" w:rsidRDefault="00CB5A51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018111C" w14:textId="77777777" w:rsidR="0082645F" w:rsidRPr="00981286" w:rsidRDefault="00CB5A51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1.2</w:t>
            </w:r>
          </w:p>
        </w:tc>
      </w:tr>
      <w:tr w:rsidR="000A10EB" w:rsidRPr="00981286" w14:paraId="3DFA259E" w14:textId="77777777" w:rsidTr="005251AD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7A34AAE7" w14:textId="77777777" w:rsidR="000A10EB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#36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518D666A" w14:textId="77777777" w:rsidR="000A10EB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AN2005-005 Rev 1.1</w:t>
            </w:r>
            <w:r>
              <w:rPr>
                <w:sz w:val="20"/>
                <w:lang w:val="en-GB"/>
              </w:rPr>
              <w:br/>
              <w:t>AN2005-006 Rev 1.1</w:t>
            </w:r>
            <w:r>
              <w:rPr>
                <w:sz w:val="20"/>
                <w:lang w:val="en-GB"/>
              </w:rPr>
              <w:br/>
              <w:t>AN2007-001 Rev 1.1</w:t>
            </w:r>
            <w:r>
              <w:rPr>
                <w:sz w:val="20"/>
                <w:lang w:val="en-GB"/>
              </w:rPr>
              <w:br/>
              <w:t>WITS DP Rev 1.1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389ECC25" w14:textId="77777777" w:rsidR="000A10EB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Clarifications following the completion of interoperability testing.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3F0A86E7" w14:textId="77777777" w:rsidR="000A10EB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  <w:r w:rsidR="00E72E4B">
              <w:rPr>
                <w:sz w:val="20"/>
                <w:lang w:val="en-GB"/>
              </w:rPr>
              <w:t xml:space="preserve"> / Correction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11E60F22" w14:textId="77777777" w:rsidR="000A10EB" w:rsidRDefault="00CB5A51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0A10EB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41DF3C34" w14:textId="77777777" w:rsidR="000A10EB" w:rsidRDefault="00D966C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2C158137" w14:textId="77777777" w:rsidR="000A10EB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1-Dec-</w:t>
            </w:r>
            <w:r w:rsidR="000A10EB"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500AEB27" w14:textId="77777777" w:rsidR="000A10EB" w:rsidRDefault="00D966C4" w:rsidP="00BC3C0F">
            <w:pPr>
              <w:pStyle w:val="BodyText"/>
              <w:tabs>
                <w:tab w:val="left" w:pos="1560"/>
              </w:tabs>
              <w:spacing w:before="20"/>
              <w:ind w:right="-10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  <w:r w:rsidR="003A16AD">
              <w:rPr>
                <w:sz w:val="20"/>
                <w:lang w:val="en-GB"/>
              </w:rPr>
              <w:t>-Dec-</w:t>
            </w:r>
            <w:r w:rsidR="00E72E4B">
              <w:rPr>
                <w:sz w:val="20"/>
                <w:lang w:val="en-GB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4DEC1EA5" w14:textId="77777777" w:rsidR="000A10EB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15-Dec-</w:t>
            </w:r>
            <w:r w:rsidR="005251AD">
              <w:rPr>
                <w:sz w:val="20"/>
                <w:lang w:val="en-GB"/>
              </w:rPr>
              <w:t>10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766073DC" w14:textId="77777777" w:rsidR="000A10EB" w:rsidRPr="00981286" w:rsidRDefault="000A10E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D49A98B" w14:textId="77777777" w:rsidR="000A10EB" w:rsidRDefault="000A10EB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1.1</w:t>
            </w:r>
          </w:p>
        </w:tc>
      </w:tr>
      <w:tr w:rsidR="000417DF" w:rsidRPr="00981286" w14:paraId="110E34F0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4081FC6F" w14:textId="77777777" w:rsidR="000417DF" w:rsidRDefault="000417DF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#37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55BE0697" w14:textId="77777777" w:rsidR="000417DF" w:rsidRPr="00981286" w:rsidRDefault="00B04E3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AN2005-002 Rev 1.2</w:t>
            </w:r>
            <w:r>
              <w:rPr>
                <w:sz w:val="20"/>
                <w:lang w:val="en-GB"/>
              </w:rPr>
              <w:br/>
              <w:t>AN2005-004 Rev 1.2</w:t>
            </w:r>
            <w:r>
              <w:rPr>
                <w:sz w:val="20"/>
                <w:lang w:val="en-GB"/>
              </w:rPr>
              <w:br/>
              <w:t>AN2005-005 Rev 1.2</w:t>
            </w:r>
            <w:r>
              <w:rPr>
                <w:sz w:val="20"/>
                <w:lang w:val="en-GB"/>
              </w:rPr>
              <w:br/>
              <w:t>AN2005-006 Rev 1.2</w:t>
            </w:r>
            <w:r>
              <w:rPr>
                <w:sz w:val="20"/>
                <w:lang w:val="en-GB"/>
              </w:rPr>
              <w:br/>
              <w:t>AN2007-001 Rev 1.2</w:t>
            </w:r>
            <w:r>
              <w:rPr>
                <w:sz w:val="20"/>
                <w:lang w:val="en-GB"/>
              </w:rPr>
              <w:br/>
            </w:r>
            <w:r w:rsidR="00CB5A51">
              <w:rPr>
                <w:sz w:val="20"/>
                <w:lang w:val="en-GB"/>
              </w:rPr>
              <w:t>WITS DP Rev 1.3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760FA7A4" w14:textId="77777777" w:rsidR="000417DF" w:rsidRDefault="000417D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Further clarification and design changes following interoperability testing of WITS-DNP3 version 1.1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519F4825" w14:textId="77777777" w:rsidR="000417DF" w:rsidRDefault="000417D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/ 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669FA029" w14:textId="77777777" w:rsidR="000417DF" w:rsidRDefault="005251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0417DF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14D0343E" w14:textId="77777777" w:rsidR="000417DF" w:rsidRDefault="005251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1270DEDB" w14:textId="77777777" w:rsidR="000417DF" w:rsidRDefault="00CB5A51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3A16AD">
              <w:rPr>
                <w:sz w:val="20"/>
                <w:lang w:val="en-GB"/>
              </w:rPr>
              <w:t>-Jan-</w:t>
            </w:r>
            <w:r w:rsidR="000417DF">
              <w:rPr>
                <w:sz w:val="20"/>
                <w:lang w:val="en-GB"/>
              </w:rPr>
              <w:t>11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0F22311B" w14:textId="77777777" w:rsidR="000417DF" w:rsidRDefault="005251AD" w:rsidP="00BC3C0F">
            <w:pPr>
              <w:pStyle w:val="BodyText"/>
              <w:tabs>
                <w:tab w:val="left" w:pos="1560"/>
              </w:tabs>
              <w:spacing w:before="20"/>
              <w:ind w:right="-10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2-Feb</w:t>
            </w:r>
            <w:r w:rsidR="003A16AD">
              <w:rPr>
                <w:sz w:val="20"/>
                <w:lang w:val="en-GB"/>
              </w:rPr>
              <w:t>-</w:t>
            </w:r>
            <w:r w:rsidR="000417DF">
              <w:rPr>
                <w:sz w:val="20"/>
                <w:lang w:val="en-GB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2DC29F78" w14:textId="77777777" w:rsidR="000417DF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2-Feb-</w:t>
            </w:r>
            <w:r w:rsidR="005251AD">
              <w:rPr>
                <w:sz w:val="20"/>
                <w:lang w:val="en-GB"/>
              </w:rPr>
              <w:t>11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1E6C7D16" w14:textId="77777777" w:rsidR="000417DF" w:rsidRDefault="00CB5A51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3077B33" w14:textId="77777777" w:rsidR="000417DF" w:rsidRPr="00981286" w:rsidRDefault="00CB5A51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1.2</w:t>
            </w:r>
          </w:p>
        </w:tc>
      </w:tr>
      <w:tr w:rsidR="003A16AD" w:rsidRPr="00981286" w14:paraId="7CC4C93C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</w:tcBorders>
            <w:shd w:val="clear" w:color="auto" w:fill="66FF66"/>
          </w:tcPr>
          <w:p w14:paraId="691193C2" w14:textId="77777777" w:rsidR="003A16AD" w:rsidRDefault="003A16AD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#38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shd w:val="clear" w:color="auto" w:fill="66FF66"/>
          </w:tcPr>
          <w:p w14:paraId="625E58A2" w14:textId="77777777" w:rsidR="003A16AD" w:rsidRDefault="00CB46C7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3A16AD">
              <w:rPr>
                <w:sz w:val="20"/>
                <w:lang w:val="en-GB"/>
              </w:rPr>
              <w:t>AN2005-00</w:t>
            </w:r>
            <w:r>
              <w:rPr>
                <w:sz w:val="20"/>
                <w:lang w:val="en-GB"/>
              </w:rPr>
              <w:t>2</w:t>
            </w:r>
            <w:r w:rsidRPr="003A16A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Rev</w:t>
            </w:r>
            <w:r w:rsidRPr="003A16AD">
              <w:rPr>
                <w:sz w:val="20"/>
                <w:lang w:val="en-GB"/>
              </w:rPr>
              <w:t xml:space="preserve"> 1.2</w:t>
            </w:r>
            <w:r>
              <w:rPr>
                <w:sz w:val="20"/>
                <w:lang w:val="en-GB"/>
              </w:rPr>
              <w:t xml:space="preserve"> AN2005-004</w:t>
            </w:r>
            <w:r w:rsidRPr="003A16A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Rev</w:t>
            </w:r>
            <w:r w:rsidRPr="003A16AD">
              <w:rPr>
                <w:sz w:val="20"/>
                <w:lang w:val="en-GB"/>
              </w:rPr>
              <w:t xml:space="preserve"> 1.2</w:t>
            </w:r>
            <w:r>
              <w:rPr>
                <w:sz w:val="20"/>
                <w:lang w:val="en-GB"/>
              </w:rPr>
              <w:t xml:space="preserve"> AN2005-005</w:t>
            </w:r>
            <w:r w:rsidRPr="003A16A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Rev</w:t>
            </w:r>
            <w:r w:rsidRPr="003A16AD">
              <w:rPr>
                <w:sz w:val="20"/>
                <w:lang w:val="en-GB"/>
              </w:rPr>
              <w:t xml:space="preserve"> 1.2</w:t>
            </w:r>
            <w:r>
              <w:rPr>
                <w:sz w:val="20"/>
                <w:lang w:val="en-GB"/>
              </w:rPr>
              <w:t xml:space="preserve"> </w:t>
            </w:r>
            <w:r w:rsidR="003A16AD" w:rsidRPr="003A16AD">
              <w:rPr>
                <w:sz w:val="20"/>
                <w:lang w:val="en-GB"/>
              </w:rPr>
              <w:t xml:space="preserve">AN2005-006 </w:t>
            </w:r>
            <w:r w:rsidR="003A16AD">
              <w:rPr>
                <w:sz w:val="20"/>
                <w:lang w:val="en-GB"/>
              </w:rPr>
              <w:t>Rev</w:t>
            </w:r>
            <w:r w:rsidR="003A16AD" w:rsidRPr="003A16AD">
              <w:rPr>
                <w:sz w:val="20"/>
                <w:lang w:val="en-GB"/>
              </w:rPr>
              <w:t xml:space="preserve"> 1.2</w:t>
            </w:r>
            <w:r w:rsidR="003A16AD">
              <w:rPr>
                <w:sz w:val="20"/>
                <w:lang w:val="en-GB"/>
              </w:rPr>
              <w:t xml:space="preserve"> </w:t>
            </w:r>
            <w:r w:rsidR="003A16AD" w:rsidRPr="003A16AD">
              <w:rPr>
                <w:sz w:val="20"/>
                <w:lang w:val="en-GB"/>
              </w:rPr>
              <w:t xml:space="preserve">AN2007-001 </w:t>
            </w:r>
            <w:r w:rsidR="003A16AD">
              <w:rPr>
                <w:sz w:val="20"/>
                <w:lang w:val="en-GB"/>
              </w:rPr>
              <w:t>Rev</w:t>
            </w:r>
            <w:r w:rsidR="003A16AD" w:rsidRPr="003A16AD">
              <w:rPr>
                <w:sz w:val="20"/>
                <w:lang w:val="en-GB"/>
              </w:rPr>
              <w:t xml:space="preserve"> 1.2</w:t>
            </w:r>
            <w:r w:rsidR="003A16AD">
              <w:rPr>
                <w:sz w:val="20"/>
                <w:lang w:val="en-GB"/>
              </w:rPr>
              <w:t xml:space="preserve"> WITS DP Rev 1.3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66FF66"/>
          </w:tcPr>
          <w:p w14:paraId="587B32EA" w14:textId="77777777" w:rsidR="003A16AD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Miscellaneous corrections identified since WITS-DNP3 version 1.1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66FF66"/>
          </w:tcPr>
          <w:p w14:paraId="095D22B6" w14:textId="77777777" w:rsidR="003A16AD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/ Design Change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66FF66"/>
          </w:tcPr>
          <w:p w14:paraId="55096294" w14:textId="77777777" w:rsidR="003A16AD" w:rsidRDefault="00CB46C7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3A16AD">
              <w:rPr>
                <w:sz w:val="20"/>
                <w:lang w:val="en-GB"/>
              </w:rPr>
              <w:t xml:space="preserve"> (AS)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66FF66"/>
          </w:tcPr>
          <w:p w14:paraId="6417A606" w14:textId="77777777" w:rsidR="003A16AD" w:rsidRDefault="004E528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7A492159" w14:textId="77777777" w:rsidR="003A16AD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17-May-11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6291461F" w14:textId="77777777" w:rsidR="003A16AD" w:rsidRDefault="00CB46C7" w:rsidP="00BC3C0F">
            <w:pPr>
              <w:pStyle w:val="BodyText"/>
              <w:tabs>
                <w:tab w:val="left" w:pos="1560"/>
              </w:tabs>
              <w:spacing w:before="20"/>
              <w:ind w:right="-10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  <w:r w:rsidR="003A16AD">
              <w:rPr>
                <w:sz w:val="20"/>
                <w:lang w:val="en-GB"/>
              </w:rPr>
              <w:t>-</w:t>
            </w:r>
            <w:r w:rsidR="004E5284">
              <w:rPr>
                <w:sz w:val="20"/>
                <w:lang w:val="en-GB"/>
              </w:rPr>
              <w:t>Jun</w:t>
            </w:r>
            <w:r w:rsidR="003A16AD">
              <w:rPr>
                <w:sz w:val="20"/>
                <w:lang w:val="en-GB"/>
              </w:rPr>
              <w:t>-11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66FF66"/>
          </w:tcPr>
          <w:p w14:paraId="7A3BF796" w14:textId="77777777" w:rsidR="003A16AD" w:rsidRDefault="00CB46C7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6-Jun-11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66FF66"/>
          </w:tcPr>
          <w:p w14:paraId="69963E02" w14:textId="77777777" w:rsidR="003A16AD" w:rsidRDefault="003A16A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66FF66"/>
          </w:tcPr>
          <w:p w14:paraId="43D5D121" w14:textId="77777777" w:rsidR="003A16AD" w:rsidRDefault="003A16AD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1.2</w:t>
            </w:r>
          </w:p>
        </w:tc>
      </w:tr>
      <w:tr w:rsidR="00424200" w:rsidRPr="00981286" w14:paraId="216AC2FD" w14:textId="77777777" w:rsidTr="00C16336">
        <w:trPr>
          <w:cantSplit/>
          <w:trHeight w:val="372"/>
        </w:trPr>
        <w:tc>
          <w:tcPr>
            <w:tcW w:w="739" w:type="dxa"/>
            <w:tcBorders>
              <w:right w:val="single" w:sz="4" w:space="0" w:color="000000"/>
            </w:tcBorders>
            <w:shd w:val="clear" w:color="auto" w:fill="66FF66"/>
          </w:tcPr>
          <w:p w14:paraId="2468F25E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#39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926C574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AN2005-001 Rev 1.3</w:t>
            </w:r>
            <w:r>
              <w:rPr>
                <w:sz w:val="20"/>
                <w:lang w:val="en-GB"/>
              </w:rPr>
              <w:br/>
              <w:t>AN2005-002 Rev 1.3</w:t>
            </w:r>
            <w:r>
              <w:rPr>
                <w:sz w:val="20"/>
                <w:lang w:val="en-GB"/>
              </w:rPr>
              <w:br/>
              <w:t>AN2007-001 Rev 1.3</w:t>
            </w:r>
            <w:r>
              <w:rPr>
                <w:sz w:val="20"/>
                <w:lang w:val="en-GB"/>
              </w:rPr>
              <w:br/>
              <w:t>Appendix A and B</w:t>
            </w:r>
          </w:p>
          <w:p w14:paraId="0F71F405" w14:textId="77777777" w:rsidR="00424200" w:rsidRPr="003A16AD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1AB277B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DNP3 Secure Authentication V5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3E164DFC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Discussion / Design Change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8BA8E24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7EBF3DD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1F737A2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20-Dec-11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41E0D3B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16-Apr-12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FEE5FEF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16-Apr-12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6E322F2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66FF66"/>
          </w:tcPr>
          <w:p w14:paraId="32C096ED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2.0</w:t>
            </w:r>
          </w:p>
        </w:tc>
      </w:tr>
      <w:tr w:rsidR="00424200" w:rsidRPr="00981286" w14:paraId="5AB3B737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7C722ED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D93AEB8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AN2005-001 Rev 1.3</w:t>
            </w:r>
            <w:r>
              <w:rPr>
                <w:sz w:val="20"/>
                <w:lang w:val="en-GB"/>
              </w:rPr>
              <w:br/>
              <w:t>AN2005-002 Rev 1.3</w:t>
            </w:r>
            <w:r>
              <w:rPr>
                <w:sz w:val="20"/>
                <w:lang w:val="en-GB"/>
              </w:rPr>
              <w:br/>
              <w:t>AN2005-003 Rev 1.1</w:t>
            </w:r>
            <w:r>
              <w:rPr>
                <w:sz w:val="20"/>
                <w:lang w:val="en-GB"/>
              </w:rPr>
              <w:br/>
              <w:t>AN2005-005 Rev 1.3</w:t>
            </w:r>
            <w:r>
              <w:rPr>
                <w:sz w:val="20"/>
                <w:lang w:val="en-GB"/>
              </w:rPr>
              <w:br/>
              <w:t>AN2005-006 Rev 1.3</w:t>
            </w:r>
            <w:r>
              <w:rPr>
                <w:sz w:val="20"/>
                <w:lang w:val="en-GB"/>
              </w:rPr>
              <w:br/>
              <w:t>AN2007-001 Rev 1.3</w:t>
            </w:r>
          </w:p>
          <w:p w14:paraId="35A2B3C4" w14:textId="77777777" w:rsidR="00424200" w:rsidRPr="003A16AD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  <w:r>
              <w:rPr>
                <w:sz w:val="20"/>
                <w:lang w:val="en-GB"/>
              </w:rPr>
              <w:br/>
              <w:t>L2 Test Supplement V0.5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DD747C3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Miscellaneous corrections</w:t>
            </w:r>
            <w:r>
              <w:rPr>
                <w:sz w:val="20"/>
                <w:lang w:val="en-GB"/>
              </w:rPr>
              <w:br/>
              <w:t>Data sets and class 0 responses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6E8CA5A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Corrections / Design Change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BA78F40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62F58B3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16AABAF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23-Feb-12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4493E8E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16-Apr-12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8F1894E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16-Apr-12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52D4642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44ED3269" w14:textId="77777777" w:rsidR="00424200" w:rsidRDefault="00424200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2.0</w:t>
            </w:r>
          </w:p>
        </w:tc>
      </w:tr>
      <w:tr w:rsidR="00893253" w:rsidRPr="00981286" w14:paraId="5B1A0AA2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B88A75A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488F088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48033CD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to tests in 2.5.2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5500143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94D2D40" w14:textId="77777777" w:rsidR="00893253" w:rsidRDefault="00507BD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893253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0CDB5C8" w14:textId="77777777" w:rsidR="00893253" w:rsidRDefault="00507BD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EC3A913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18-June-12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33A1B90" w14:textId="77777777" w:rsidR="00893253" w:rsidRDefault="00507BD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893253">
              <w:rPr>
                <w:sz w:val="20"/>
                <w:lang w:val="en-GB"/>
              </w:rPr>
              <w:t>-June-12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7403F1A" w14:textId="77777777" w:rsidR="00893253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20-June-12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6C18F7A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2AAA1CA7" w14:textId="77777777" w:rsidR="00893253" w:rsidRDefault="00893253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1.1, 1.2 and 2.0</w:t>
            </w:r>
          </w:p>
        </w:tc>
      </w:tr>
      <w:tr w:rsidR="00507BD2" w:rsidRPr="00981286" w14:paraId="3E002749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116CC22" w14:textId="77777777" w:rsidR="00507BD2" w:rsidRDefault="00507BD2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#42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32A201AE" w14:textId="77777777" w:rsidR="006F2B2D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AN2005-001 Rev 1.4</w:t>
            </w:r>
            <w:r>
              <w:rPr>
                <w:sz w:val="20"/>
                <w:lang w:val="en-GB"/>
              </w:rPr>
              <w:br/>
              <w:t>AN2005-002 Rev 1.4</w:t>
            </w:r>
            <w:r>
              <w:rPr>
                <w:sz w:val="20"/>
                <w:lang w:val="en-GB"/>
              </w:rPr>
              <w:br/>
              <w:t>AN2005-004 Rev 1.3</w:t>
            </w:r>
            <w:r>
              <w:rPr>
                <w:sz w:val="20"/>
                <w:lang w:val="en-GB"/>
              </w:rPr>
              <w:br/>
              <w:t>AN2005-005 Rev 1.4</w:t>
            </w:r>
            <w:r>
              <w:rPr>
                <w:sz w:val="20"/>
                <w:lang w:val="en-GB"/>
              </w:rPr>
              <w:br/>
              <w:t>AN2005-006 Rev 1.4</w:t>
            </w:r>
            <w:r>
              <w:rPr>
                <w:sz w:val="20"/>
                <w:lang w:val="en-GB"/>
              </w:rPr>
              <w:br/>
              <w:t>AN2007-001 Rev 1.4</w:t>
            </w:r>
          </w:p>
          <w:p w14:paraId="0C273513" w14:textId="77777777" w:rsidR="006F2B2D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DP Rev 1.4</w:t>
            </w:r>
          </w:p>
          <w:p w14:paraId="572BCA9B" w14:textId="77777777" w:rsidR="00507BD2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460878B2" w14:textId="77777777" w:rsidR="00507BD2" w:rsidRDefault="00507BD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 Speed data sampling</w:t>
            </w:r>
            <w:r w:rsidR="006F2B2D">
              <w:rPr>
                <w:sz w:val="20"/>
                <w:lang w:val="en-GB"/>
              </w:rPr>
              <w:t xml:space="preserve"> and locally applied action inhibits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4E0B1D14" w14:textId="77777777" w:rsidR="00507BD2" w:rsidRDefault="00507BD2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1B676EFF" w14:textId="77777777" w:rsidR="00507BD2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AU </w:t>
            </w:r>
            <w:r w:rsidR="00507BD2">
              <w:rPr>
                <w:sz w:val="20"/>
                <w:lang w:val="en-GB"/>
              </w:rPr>
              <w:t>(TWUL)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A19E13C" w14:textId="77777777" w:rsidR="00507BD2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DE2A843" w14:textId="77777777" w:rsidR="00507BD2" w:rsidRDefault="0042420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2-Aug-12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B5E2100" w14:textId="77777777" w:rsidR="00507BD2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27-Sep-12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524F735" w14:textId="77777777" w:rsidR="00507BD2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27-Sep-12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562C8FFC" w14:textId="77777777" w:rsidR="00507BD2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66FF66"/>
          </w:tcPr>
          <w:p w14:paraId="069C8753" w14:textId="77777777" w:rsidR="00507BD2" w:rsidRDefault="00731989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1.3 and </w:t>
            </w:r>
            <w:r w:rsidR="00DD4088">
              <w:rPr>
                <w:sz w:val="20"/>
                <w:lang w:val="en-GB"/>
              </w:rPr>
              <w:t>2.1</w:t>
            </w:r>
          </w:p>
        </w:tc>
      </w:tr>
      <w:tr w:rsidR="006F2B2D" w:rsidRPr="00981286" w14:paraId="3829621A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6EFF4D6" w14:textId="77777777" w:rsidR="006F2B2D" w:rsidRDefault="006F2B2D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E907CFF" w14:textId="77777777" w:rsidR="006F2B2D" w:rsidRDefault="00BC3C0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AN2005-005 </w:t>
            </w:r>
            <w:r w:rsidR="006F2B2D">
              <w:rPr>
                <w:sz w:val="20"/>
                <w:lang w:val="en-GB"/>
              </w:rPr>
              <w:t>Rev 1.4</w:t>
            </w:r>
          </w:p>
          <w:p w14:paraId="681838DF" w14:textId="77777777" w:rsidR="00BC3C0F" w:rsidRDefault="00BC3C0F" w:rsidP="008D612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1.4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44AB4FB" w14:textId="77777777" w:rsidR="00BC3C0F" w:rsidRDefault="00BC3C0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Correcting a data set example.</w:t>
            </w:r>
          </w:p>
          <w:p w14:paraId="410DBF39" w14:textId="77777777" w:rsidR="00BC3C0F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of “point type” in IC records 1000, 1001 and 1009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76DD6D5" w14:textId="77777777" w:rsidR="006F2B2D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BD77D26" w14:textId="77777777" w:rsidR="006F2B2D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6F2B2D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4E8F77D" w14:textId="77777777" w:rsidR="006F2B2D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86B6AB3" w14:textId="77777777" w:rsidR="006F2B2D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29-Aug-12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BE92B45" w14:textId="77777777" w:rsidR="006F2B2D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27-Sep-12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B2DD286" w14:textId="77777777" w:rsidR="006F2B2D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27-Sep-12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7F2646E" w14:textId="77777777" w:rsidR="006F2B2D" w:rsidRDefault="006F2B2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19038C48" w14:textId="77777777" w:rsidR="006F2B2D" w:rsidRDefault="00DD4088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DD4088" w:rsidRPr="00981286" w14:paraId="68865AAD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6A53EE9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C6B44B7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</w:t>
            </w:r>
            <w:r w:rsidR="00BC3C0F">
              <w:rPr>
                <w:sz w:val="20"/>
                <w:lang w:val="en-GB"/>
              </w:rPr>
              <w:t>5</w:t>
            </w:r>
          </w:p>
          <w:p w14:paraId="2A37F2AE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XML Device Profile</w:t>
            </w:r>
          </w:p>
          <w:p w14:paraId="3F65BAA7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CB67069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of Control Profiles</w:t>
            </w:r>
            <w:r w:rsidR="00BC3C0F">
              <w:rPr>
                <w:sz w:val="20"/>
                <w:lang w:val="en-GB"/>
              </w:rPr>
              <w:t xml:space="preserve">. Strengthening the XML schema and simplifying the </w:t>
            </w:r>
            <w:proofErr w:type="spellStart"/>
            <w:r w:rsidR="00BC3C0F">
              <w:rPr>
                <w:sz w:val="20"/>
                <w:lang w:val="en-GB"/>
              </w:rPr>
              <w:t>xslt</w:t>
            </w:r>
            <w:proofErr w:type="spellEnd"/>
            <w:r w:rsidR="00BC3C0F">
              <w:rPr>
                <w:sz w:val="20"/>
                <w:lang w:val="en-GB"/>
              </w:rPr>
              <w:t xml:space="preserve"> translation. Clarifying and correcting the test specs.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E033A85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CE8DA02" w14:textId="77777777" w:rsidR="00DD4088" w:rsidRDefault="0049293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DD4088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C004277" w14:textId="77777777" w:rsidR="00DD4088" w:rsidRDefault="0049293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1028A80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3-Jan-13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9881DF9" w14:textId="77777777" w:rsidR="00DD4088" w:rsidRDefault="0049293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  <w:r w:rsidR="00BC3C0F">
              <w:rPr>
                <w:sz w:val="20"/>
                <w:lang w:val="en-GB"/>
              </w:rPr>
              <w:t>-Feb</w:t>
            </w:r>
            <w:r w:rsidR="00DD4088">
              <w:rPr>
                <w:sz w:val="20"/>
                <w:lang w:val="en-GB"/>
              </w:rPr>
              <w:t>-13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5F2D29D" w14:textId="77777777" w:rsidR="00DD4088" w:rsidRDefault="00AC531F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12-Feb-13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F86C64B" w14:textId="77777777" w:rsidR="00DD4088" w:rsidRDefault="0049293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707235C9" w14:textId="77777777" w:rsidR="00DD4088" w:rsidRDefault="00DD4088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AC528B" w:rsidRPr="00981286" w14:paraId="5A234CE5" w14:textId="77777777" w:rsidTr="00C16336">
        <w:trPr>
          <w:cantSplit/>
          <w:trHeight w:val="372"/>
        </w:trPr>
        <w:tc>
          <w:tcPr>
            <w:tcW w:w="739" w:type="dxa"/>
            <w:tcBorders>
              <w:right w:val="single" w:sz="4" w:space="0" w:color="000000"/>
            </w:tcBorders>
            <w:shd w:val="clear" w:color="auto" w:fill="66FF66"/>
          </w:tcPr>
          <w:p w14:paraId="05518607" w14:textId="77777777" w:rsidR="00AC528B" w:rsidRDefault="00AC528B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#45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38F7297" w14:textId="77777777" w:rsidR="00AC528B" w:rsidRDefault="00731989" w:rsidP="0073198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AN2005-002 Rev 1.5</w:t>
            </w:r>
          </w:p>
          <w:p w14:paraId="512BDF99" w14:textId="77777777" w:rsidR="00731989" w:rsidRDefault="00731989" w:rsidP="0073198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AN2005-004 Rev 1.4</w:t>
            </w:r>
          </w:p>
          <w:p w14:paraId="1B2DDB22" w14:textId="77777777" w:rsidR="00731989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1.5</w:t>
            </w:r>
          </w:p>
          <w:p w14:paraId="493C6611" w14:textId="77777777" w:rsidR="00731989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XML Device Profile</w:t>
            </w:r>
          </w:p>
          <w:p w14:paraId="2D24754A" w14:textId="77777777" w:rsidR="00731989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AB46CED" w14:textId="77777777" w:rsidR="00AC528B" w:rsidRDefault="00AC528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Counter reset after periodic logging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6C3A028" w14:textId="77777777" w:rsidR="00AC528B" w:rsidRDefault="00AC528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39E3F320" w14:textId="77777777" w:rsidR="00AC528B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AC528B">
              <w:rPr>
                <w:sz w:val="20"/>
                <w:lang w:val="en-GB"/>
              </w:rPr>
              <w:t xml:space="preserve"> (STW)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8F2EF3C" w14:textId="77777777" w:rsidR="00AC528B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1AD0BE1F" w14:textId="77777777" w:rsidR="00AC528B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12-Feb-13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551A5F56" w14:textId="77777777" w:rsidR="00AC528B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7-May-13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FC8494B" w14:textId="77777777" w:rsidR="00AC528B" w:rsidRDefault="00731989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7-May-13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1B0C764" w14:textId="77777777" w:rsidR="00AC528B" w:rsidRDefault="00AC528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66FF66"/>
          </w:tcPr>
          <w:p w14:paraId="25DE3EFE" w14:textId="77777777" w:rsidR="00AC528B" w:rsidRDefault="00731989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1.3 and </w:t>
            </w:r>
            <w:r w:rsidR="00AC528B">
              <w:rPr>
                <w:sz w:val="20"/>
                <w:lang w:val="en-GB"/>
              </w:rPr>
              <w:t>2.1</w:t>
            </w:r>
          </w:p>
        </w:tc>
      </w:tr>
      <w:tr w:rsidR="005D6234" w:rsidRPr="00981286" w14:paraId="3C8C6B68" w14:textId="77777777" w:rsidTr="0054448D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749D6FE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#46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6C99409" w14:textId="77777777" w:rsidR="005D6234" w:rsidRDefault="005D6234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AN2005-002 Rev 1.5</w:t>
            </w:r>
          </w:p>
          <w:p w14:paraId="7E40D4DD" w14:textId="77777777" w:rsidR="005D6234" w:rsidRDefault="005D6234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AN2005-004 Rev 1.4</w:t>
            </w:r>
          </w:p>
          <w:p w14:paraId="183319F3" w14:textId="77777777" w:rsidR="005D6234" w:rsidRDefault="005D6234" w:rsidP="006E1675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1.5</w:t>
            </w:r>
            <w:r>
              <w:rPr>
                <w:sz w:val="20"/>
                <w:lang w:val="en-GB"/>
              </w:rPr>
              <w:br/>
              <w:t>AN2007-001 Rev 1.5</w:t>
            </w:r>
          </w:p>
          <w:p w14:paraId="7B7735E6" w14:textId="77777777" w:rsidR="005D6234" w:rsidRDefault="005D6234" w:rsidP="006E1675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XML Device Profile</w:t>
            </w:r>
          </w:p>
          <w:p w14:paraId="275BA25B" w14:textId="77777777" w:rsidR="005D6234" w:rsidRDefault="005D6234" w:rsidP="006E1675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17042D2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 number of corrections and clarifications. The TB is fronted as a Design Change, but in fact the changes are where previous documentation did not cover certain aspects. Vendors conforming to this TB may need to change/update their designs.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AC029E3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(Design Change)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913BAC3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4F0B338" w14:textId="77777777" w:rsidR="005D6234" w:rsidRDefault="00AC756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1181FCA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3-Sep-13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5888E48" w14:textId="77777777" w:rsidR="005D6234" w:rsidRDefault="005D6234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AC756B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-Nov-13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2C72A6A" w14:textId="77777777" w:rsidR="005D6234" w:rsidRDefault="005D6234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AC756B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-Nov-13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DB2D835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611D4FD4" w14:textId="77777777" w:rsidR="005D6234" w:rsidRDefault="005D6234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2865F8" w:rsidRPr="00981286" w14:paraId="58BC771C" w14:textId="77777777" w:rsidTr="0054448D">
        <w:trPr>
          <w:cantSplit/>
          <w:trHeight w:val="372"/>
        </w:trPr>
        <w:tc>
          <w:tcPr>
            <w:tcW w:w="739" w:type="dxa"/>
            <w:tcBorders>
              <w:right w:val="single" w:sz="4" w:space="0" w:color="000000"/>
            </w:tcBorders>
            <w:shd w:val="clear" w:color="auto" w:fill="66FF66"/>
          </w:tcPr>
          <w:p w14:paraId="72014421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#47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359F8D8A" w14:textId="77777777" w:rsidR="002865F8" w:rsidRDefault="002865F8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1.5</w:t>
            </w:r>
          </w:p>
          <w:p w14:paraId="4505C22C" w14:textId="77777777" w:rsidR="002865F8" w:rsidRDefault="002865F8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Device Profile</w:t>
            </w:r>
          </w:p>
          <w:p w14:paraId="08F6E010" w14:textId="77777777" w:rsidR="00B76609" w:rsidRDefault="00B76609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Spec.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01FE83A2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Binary point state persistence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1C0C8BB6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8587EE4" w14:textId="77777777" w:rsidR="002865F8" w:rsidRDefault="0054448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F0161B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608BD07" w14:textId="77777777" w:rsidR="002865F8" w:rsidRDefault="0054448D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848AB54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23-July-14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16E1A40A" w14:textId="77777777" w:rsidR="002865F8" w:rsidRDefault="0054448D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</w:t>
            </w:r>
            <w:r w:rsidR="00245BA9">
              <w:rPr>
                <w:sz w:val="20"/>
                <w:lang w:val="en-GB"/>
              </w:rPr>
              <w:t>-15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695EC41C" w14:textId="77777777" w:rsidR="002865F8" w:rsidRDefault="0054448D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12-Feb-15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3965404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66FF66"/>
          </w:tcPr>
          <w:p w14:paraId="6922023B" w14:textId="77777777" w:rsidR="002865F8" w:rsidRDefault="00F401EA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2865F8" w:rsidRPr="00981286" w14:paraId="2C9D2127" w14:textId="77777777" w:rsidTr="00C16336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59AB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CF90" w14:textId="77777777" w:rsidR="002865F8" w:rsidRDefault="00F401EA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??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8402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 zones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F927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F807" w14:textId="77777777" w:rsidR="002865F8" w:rsidRDefault="00F0161B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UC (AS)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05FC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8A2E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23-July-14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0DA9" w14:textId="77777777" w:rsidR="002865F8" w:rsidRDefault="002865F8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C51E" w14:textId="77777777" w:rsidR="002865F8" w:rsidRDefault="002865F8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D6A1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CA50" w14:textId="77777777" w:rsidR="002865F8" w:rsidRDefault="002865F8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</w:p>
        </w:tc>
      </w:tr>
      <w:tr w:rsidR="002E0BA5" w:rsidRPr="00981286" w14:paraId="5EE6F9E6" w14:textId="77777777" w:rsidTr="00A77AE1">
        <w:trPr>
          <w:cantSplit/>
          <w:trHeight w:val="372"/>
        </w:trPr>
        <w:tc>
          <w:tcPr>
            <w:tcW w:w="739" w:type="dxa"/>
            <w:tcBorders>
              <w:right w:val="single" w:sz="4" w:space="0" w:color="000000"/>
            </w:tcBorders>
            <w:shd w:val="clear" w:color="auto" w:fill="66FF66"/>
          </w:tcPr>
          <w:p w14:paraId="230D9097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#49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5A70A5E7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2E997FD6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 correction to section 2.8.1.8 and removing repeated tests from 2.9.2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51CA0451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4E146D85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00BA55D8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077C00BC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23-July-14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3B34E7CB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26-Aug-14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77AD1E43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26-Aug-14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</w:tcPr>
          <w:p w14:paraId="476EEBD2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66FF66"/>
          </w:tcPr>
          <w:p w14:paraId="0559BE52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2E0BA5" w:rsidRPr="00981286" w14:paraId="36640646" w14:textId="77777777" w:rsidTr="002E0BA5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E0DC98A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1F99CEE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0064294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Added details of tests to be repeated for devices supporting multiple versions of the protocol.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B352C17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1E93FCE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C418651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8CAD262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25-Sep-14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7F5B4E0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15-Oct-14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8289C7C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15-Oct-14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9083A35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5BADD227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2E0BA5" w:rsidRPr="00981286" w14:paraId="69FBE8CE" w14:textId="77777777" w:rsidTr="0054448D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65178AF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E8F8F76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1.5</w:t>
            </w:r>
          </w:p>
          <w:p w14:paraId="147FA36C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FAD1BF4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Clarifying the use of profiles and static limits and testing that FDs do not reject valid configurations.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F1668E9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/ Addition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9C3837F" w14:textId="77777777" w:rsidR="002E0BA5" w:rsidRDefault="00735BEF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2E0BA5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C98523D" w14:textId="77777777" w:rsidR="002E0BA5" w:rsidRDefault="00735BEF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A97C35A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15-Oct-14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B2E41B0" w14:textId="77777777" w:rsidR="002E0BA5" w:rsidRDefault="00695E8E" w:rsidP="00735BE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735BEF">
              <w:rPr>
                <w:sz w:val="20"/>
                <w:lang w:val="en-GB"/>
              </w:rPr>
              <w:t>7</w:t>
            </w:r>
            <w:r w:rsidR="002E0BA5">
              <w:rPr>
                <w:sz w:val="20"/>
                <w:lang w:val="en-GB"/>
              </w:rPr>
              <w:t>-Oct-14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89AEFA8" w14:textId="77777777" w:rsidR="002E0BA5" w:rsidRDefault="00735BEF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27-Oct-14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AE8B708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1CC26DD3" w14:textId="77777777" w:rsidR="002E0BA5" w:rsidRDefault="002E0BA5" w:rsidP="00A77AE1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712780" w:rsidRPr="00981286" w14:paraId="707EA11D" w14:textId="77777777" w:rsidTr="0054448D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01F06AC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14FB42C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1.5</w:t>
            </w:r>
          </w:p>
          <w:p w14:paraId="29BFE4F6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1BF8596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Clarifying the expected FD behaviour when configured with dual end-point connection records.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B74AB9F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5E8F4AF" w14:textId="77777777" w:rsidR="00712780" w:rsidRDefault="0054448D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712780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4FFDC95" w14:textId="77777777" w:rsidR="00712780" w:rsidRDefault="0054448D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6BDEF1B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15-Oct-14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F8ADABE" w14:textId="77777777" w:rsidR="00712780" w:rsidRDefault="0054448D" w:rsidP="009A0525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12-Feb-15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CF66F22" w14:textId="77777777" w:rsidR="00712780" w:rsidRDefault="0054448D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12-Feb-15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5124977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2999131A" w14:textId="77777777" w:rsidR="00712780" w:rsidRDefault="00712780" w:rsidP="007A7202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2865F8" w:rsidRPr="00981286" w14:paraId="5ECC707A" w14:textId="77777777" w:rsidTr="0082287E">
        <w:trPr>
          <w:cantSplit/>
          <w:trHeight w:val="372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4F7B91D" w14:textId="77777777" w:rsidR="002865F8" w:rsidRDefault="002865F8" w:rsidP="002E0BA5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#</w:t>
            </w:r>
            <w:r w:rsidR="002E0BA5">
              <w:rPr>
                <w:sz w:val="20"/>
                <w:lang w:val="en-GB"/>
              </w:rPr>
              <w:t>5</w:t>
            </w:r>
            <w:r w:rsidR="00712780">
              <w:rPr>
                <w:sz w:val="20"/>
                <w:lang w:val="en-GB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E8576CF" w14:textId="77777777" w:rsidR="002865F8" w:rsidRDefault="00712780" w:rsidP="006E1675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WITS PSA Test Spec 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12BC4E9" w14:textId="77777777" w:rsidR="002865F8" w:rsidRDefault="00712780" w:rsidP="002E0BA5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Correcting the expected results of test 2.5.9.14</w:t>
            </w:r>
            <w:r w:rsidR="002E0BA5">
              <w:rPr>
                <w:sz w:val="20"/>
                <w:lang w:val="en-GB"/>
              </w:rPr>
              <w:t>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72DCCB9" w14:textId="77777777" w:rsidR="002865F8" w:rsidRDefault="00712780" w:rsidP="002E0BA5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313CA40" w14:textId="77777777" w:rsidR="002865F8" w:rsidRDefault="00B6001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D828C0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942A215" w14:textId="77777777" w:rsidR="002865F8" w:rsidRDefault="00B60016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C50FF9C" w14:textId="77777777" w:rsidR="002865F8" w:rsidRDefault="0071278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17-Nov</w:t>
            </w:r>
            <w:r w:rsidR="00F401EA">
              <w:rPr>
                <w:sz w:val="20"/>
                <w:lang w:val="en-GB"/>
              </w:rPr>
              <w:t>-14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A6AC071" w14:textId="77777777" w:rsidR="002865F8" w:rsidRDefault="00712780" w:rsidP="00B6001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B60016">
              <w:rPr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t>-</w:t>
            </w:r>
            <w:r w:rsidR="00B60016">
              <w:rPr>
                <w:sz w:val="20"/>
                <w:lang w:val="en-GB"/>
              </w:rPr>
              <w:t>Dec</w:t>
            </w:r>
            <w:r w:rsidR="00695E8E">
              <w:rPr>
                <w:sz w:val="20"/>
                <w:lang w:val="en-GB"/>
              </w:rPr>
              <w:t>-14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C656E72" w14:textId="77777777" w:rsidR="002865F8" w:rsidRDefault="00B60016" w:rsidP="00AC756B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10-Dec-14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A4AB227" w14:textId="77777777" w:rsidR="002865F8" w:rsidRDefault="00D828C0" w:rsidP="00BC3C0F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14:paraId="0EA1587D" w14:textId="77777777" w:rsidR="002865F8" w:rsidRDefault="00F401EA" w:rsidP="00BC3C0F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4222B6" w:rsidRPr="00981286" w14:paraId="70DD5484" w14:textId="77777777" w:rsidTr="00681C8D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403D395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1D8DE1D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AN2005-005 Rev 1.5</w:t>
            </w:r>
          </w:p>
          <w:p w14:paraId="77CDAFFC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8E55242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Applying and removing action inhibits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0917430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723107B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73C1D9E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8492105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12-Feb-15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884A8DD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25-Feb-15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44EFD46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25-Feb-15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5576237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45F8E27" w14:textId="77777777" w:rsidR="004222B6" w:rsidRDefault="004222B6" w:rsidP="00681C8D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82287E" w:rsidRPr="00981286" w14:paraId="5BAC530B" w14:textId="77777777" w:rsidTr="00E9076D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60050CC" w14:textId="77777777" w:rsidR="0082287E" w:rsidRDefault="004222B6" w:rsidP="005908A8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528A444" w14:textId="77777777" w:rsidR="0082287E" w:rsidRDefault="004222B6" w:rsidP="005908A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3326573" w14:textId="77777777" w:rsidR="0082287E" w:rsidRDefault="004222B6" w:rsidP="005908A8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Correcting 2.5.11.13 and 2.12.2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F6AAEB7" w14:textId="77777777" w:rsidR="0082287E" w:rsidRDefault="0082287E" w:rsidP="005908A8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ABD7653" w14:textId="77777777" w:rsidR="0082287E" w:rsidRDefault="00E9076D" w:rsidP="0082287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82287E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17148CF" w14:textId="77777777" w:rsidR="0082287E" w:rsidRDefault="004222B6" w:rsidP="005908A8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2031461" w14:textId="77777777" w:rsidR="0082287E" w:rsidRDefault="00F3645B" w:rsidP="005908A8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25-Jun</w:t>
            </w:r>
            <w:r w:rsidR="0082287E">
              <w:rPr>
                <w:sz w:val="20"/>
                <w:lang w:val="en-GB"/>
              </w:rPr>
              <w:t>-15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B318549" w14:textId="77777777" w:rsidR="0082287E" w:rsidRDefault="00F3645B" w:rsidP="00FA7FC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14-Jul</w:t>
            </w:r>
            <w:r w:rsidR="00E9076D">
              <w:rPr>
                <w:sz w:val="20"/>
                <w:lang w:val="en-GB"/>
              </w:rPr>
              <w:t>-15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5D31644" w14:textId="77777777" w:rsidR="0082287E" w:rsidRDefault="00F3645B" w:rsidP="00FA7FC1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14-Jul</w:t>
            </w:r>
            <w:r w:rsidR="00E9076D">
              <w:rPr>
                <w:sz w:val="20"/>
                <w:lang w:val="en-GB"/>
              </w:rPr>
              <w:t>-15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E0A09E4" w14:textId="77777777" w:rsidR="0082287E" w:rsidRDefault="0082287E" w:rsidP="005908A8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22A4BD6" w14:textId="77777777" w:rsidR="0082287E" w:rsidRDefault="00E9076D" w:rsidP="005908A8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BC2923" w:rsidRPr="00981286" w14:paraId="454121D4" w14:textId="77777777" w:rsidTr="003B5FAE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CFAA209" w14:textId="77777777" w:rsidR="00BC2923" w:rsidRDefault="00BC2923" w:rsidP="00AA40A4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62739B1" w14:textId="77777777" w:rsidR="00BD3869" w:rsidRDefault="00BD3869" w:rsidP="00BD386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AN2005-002 Rev 1.6</w:t>
            </w:r>
          </w:p>
          <w:p w14:paraId="19DD100C" w14:textId="77777777" w:rsidR="00BD3869" w:rsidRDefault="00BD3869" w:rsidP="00BD386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AN2007-001 Rev 1.6</w:t>
            </w:r>
          </w:p>
          <w:p w14:paraId="50BD608B" w14:textId="77777777" w:rsidR="00BD3869" w:rsidRDefault="00BD3869" w:rsidP="00BD386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Device Profile</w:t>
            </w:r>
          </w:p>
          <w:p w14:paraId="0C2D9994" w14:textId="77777777" w:rsidR="00BC2923" w:rsidRDefault="00BC2923" w:rsidP="00AA40A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C697784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Defining how to use WITS-DNP3 in an optimised manner.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51AD800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1DD31B1" w14:textId="77777777" w:rsidR="00BC2923" w:rsidRDefault="003B5FAE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BC2923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DC84E42" w14:textId="77777777" w:rsidR="00BC2923" w:rsidRDefault="00286CEA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86F16AA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24-Jul</w:t>
            </w:r>
            <w:r w:rsidR="00BC2923">
              <w:rPr>
                <w:sz w:val="20"/>
                <w:lang w:val="en-GB"/>
              </w:rPr>
              <w:t>-15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8C545AE" w14:textId="77777777" w:rsidR="00BC2923" w:rsidRDefault="003B5FAE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</w:t>
            </w:r>
            <w:r w:rsidR="00C50A61">
              <w:rPr>
                <w:sz w:val="20"/>
                <w:lang w:val="en-GB"/>
              </w:rPr>
              <w:t>-Feb-16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30F20D1" w14:textId="77777777" w:rsidR="00BC2923" w:rsidRDefault="003B5FAE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29-Feb-16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66ACE77" w14:textId="77777777" w:rsidR="00BC2923" w:rsidRDefault="00286CEA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A7F6B38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</w:p>
        </w:tc>
      </w:tr>
      <w:tr w:rsidR="00C05484" w:rsidRPr="00981286" w14:paraId="2D7F0488" w14:textId="77777777" w:rsidTr="000D1C8D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EBB9DBA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E9ECF00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AN2005-002 Rev 1.6</w:t>
            </w:r>
          </w:p>
          <w:p w14:paraId="1D77F22B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AN2005-004 Rev 1.5</w:t>
            </w:r>
          </w:p>
          <w:p w14:paraId="1D9213D2" w14:textId="77777777" w:rsidR="005C2429" w:rsidRDefault="005C2429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AN2005-005 Rev 1.6</w:t>
            </w:r>
          </w:p>
          <w:p w14:paraId="080F1B9C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1.6</w:t>
            </w:r>
          </w:p>
          <w:p w14:paraId="46A2EB9D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AN2007-001 Rev 1.6</w:t>
            </w:r>
          </w:p>
          <w:p w14:paraId="7335CBDC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Device Profile</w:t>
            </w:r>
          </w:p>
          <w:p w14:paraId="71DAB15A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DD2C267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Adding incident logs  and significant change logs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978DB3C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C7F6357" w14:textId="77777777" w:rsidR="00C05484" w:rsidRDefault="000D1C8D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C05484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E12D293" w14:textId="77777777" w:rsidR="00C05484" w:rsidRDefault="00B56A6D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32546AB" w14:textId="77777777" w:rsidR="00C05484" w:rsidRDefault="00C05484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1-Jan-16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814CBF0" w14:textId="77777777" w:rsidR="00C05484" w:rsidRDefault="00EB77D9" w:rsidP="00B56A6D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</w:t>
            </w:r>
            <w:r w:rsidR="00B56A6D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-Mar</w:t>
            </w:r>
            <w:r w:rsidR="00C05484">
              <w:rPr>
                <w:sz w:val="20"/>
                <w:lang w:val="en-GB"/>
              </w:rPr>
              <w:t>-16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0E08A69" w14:textId="77777777" w:rsidR="00C05484" w:rsidRDefault="000D1C8D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02-Mar-16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12A97EB" w14:textId="77777777" w:rsidR="00C05484" w:rsidRDefault="00053DDA" w:rsidP="00C0548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A12C792" w14:textId="77777777" w:rsidR="00C05484" w:rsidRDefault="00053DDA" w:rsidP="00C05484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</w:p>
        </w:tc>
      </w:tr>
      <w:tr w:rsidR="00BC2923" w:rsidRPr="00981286" w14:paraId="41ADF9E5" w14:textId="77777777" w:rsidTr="00BD3869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CDD9CBC" w14:textId="77777777" w:rsidR="00BC2923" w:rsidRDefault="00BC2923" w:rsidP="00AA40A4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CD2D580" w14:textId="77777777" w:rsidR="00BC2923" w:rsidRDefault="00BC2923" w:rsidP="00AA40A4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AN2005-003 Rev 1.2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F557D6C" w14:textId="77777777" w:rsidR="00BC2923" w:rsidRDefault="00BC2923" w:rsidP="00BC2923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Adding new DNP3 Device Attributes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DB95D9F" w14:textId="77777777" w:rsidR="00BC2923" w:rsidRDefault="00BC2923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B4957E1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BC2923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7BD38A5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132C69F" w14:textId="77777777" w:rsidR="00BC2923" w:rsidRDefault="00BC2923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1-Jan-16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3FA697A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</w:t>
            </w:r>
            <w:r w:rsidR="00BC2923">
              <w:rPr>
                <w:sz w:val="20"/>
                <w:lang w:val="en-GB"/>
              </w:rPr>
              <w:t>-Jan-16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8AD2B24" w14:textId="77777777" w:rsidR="00BC2923" w:rsidRDefault="00BD3869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22-Jan-16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65CBD6F" w14:textId="77777777" w:rsidR="00BC2923" w:rsidRDefault="00053DDA" w:rsidP="00AA40A4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EDC3A1B" w14:textId="77777777" w:rsidR="00BC2923" w:rsidRDefault="00C05484" w:rsidP="00AA40A4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286CEA" w:rsidRPr="00981286" w14:paraId="4CFC2C63" w14:textId="77777777" w:rsidTr="00286CEA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A58A919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#59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65BF4EE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1.6</w:t>
            </w:r>
          </w:p>
          <w:p w14:paraId="50D027ED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Device Profile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C98844A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HSSD configuration parameters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217F8E0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change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CB39C17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177FBB8" w14:textId="77777777" w:rsidR="00286CEA" w:rsidRDefault="008B2EAD" w:rsidP="004D1DB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30081C3" w14:textId="77777777" w:rsidR="00286CEA" w:rsidRDefault="00286CEA" w:rsidP="00286CEA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10-Feb-16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57EC6FF" w14:textId="77777777" w:rsidR="00286CEA" w:rsidRDefault="00286CEA" w:rsidP="00286CEA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20-Feb-16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BA4DE1B" w14:textId="77777777" w:rsidR="00286CEA" w:rsidRDefault="008B2EAD" w:rsidP="003B5FA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3B5FA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-Feb-16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EE997DC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273BBE6" w14:textId="77777777" w:rsidR="00286CEA" w:rsidRDefault="00286CEA" w:rsidP="004D1DB6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</w:p>
        </w:tc>
      </w:tr>
      <w:tr w:rsidR="00053DDA" w:rsidRPr="00981286" w14:paraId="1FA8F6BA" w14:textId="77777777" w:rsidTr="008B2EAD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13FB6E6" w14:textId="77777777" w:rsidR="00053DDA" w:rsidRDefault="00286CEA" w:rsidP="00577100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#60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4583C5F" w14:textId="77777777" w:rsidR="00053DDA" w:rsidRDefault="00053DDA" w:rsidP="00577100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Device Profile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810BF6F" w14:textId="77777777" w:rsidR="00053DDA" w:rsidRDefault="00286CEA" w:rsidP="00577100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Adds clarification comments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58CF021" w14:textId="77777777" w:rsidR="00053DDA" w:rsidRDefault="00286CEA" w:rsidP="00577100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AE504AB" w14:textId="77777777" w:rsidR="00053DDA" w:rsidRDefault="008B2EAD" w:rsidP="00577100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053DDA">
              <w:rPr>
                <w:sz w:val="20"/>
                <w:lang w:val="en-GB"/>
              </w:rPr>
              <w:t xml:space="preserve">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EF0F66D" w14:textId="77777777" w:rsidR="00053DDA" w:rsidRDefault="003B5FAE" w:rsidP="00577100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D2A996E" w14:textId="77777777" w:rsidR="00053DDA" w:rsidRDefault="00053DDA" w:rsidP="00286CEA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286CEA">
              <w:rPr>
                <w:sz w:val="20"/>
                <w:lang w:val="en-GB"/>
              </w:rPr>
              <w:t>6</w:t>
            </w:r>
            <w:r>
              <w:rPr>
                <w:sz w:val="20"/>
                <w:lang w:val="en-GB"/>
              </w:rPr>
              <w:t>-</w:t>
            </w:r>
            <w:r w:rsidR="00286CEA">
              <w:rPr>
                <w:sz w:val="20"/>
                <w:lang w:val="en-GB"/>
              </w:rPr>
              <w:t>Feb</w:t>
            </w:r>
            <w:r>
              <w:rPr>
                <w:sz w:val="20"/>
                <w:lang w:val="en-GB"/>
              </w:rPr>
              <w:t>-16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64CBEAB" w14:textId="77777777" w:rsidR="00053DDA" w:rsidRDefault="00286CEA" w:rsidP="003B5FA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3B5FAE">
              <w:rPr>
                <w:sz w:val="20"/>
                <w:lang w:val="en-GB"/>
              </w:rPr>
              <w:t>9</w:t>
            </w:r>
            <w:r w:rsidR="00053DDA">
              <w:rPr>
                <w:sz w:val="20"/>
                <w:lang w:val="en-GB"/>
              </w:rPr>
              <w:t>-</w:t>
            </w:r>
            <w:r>
              <w:rPr>
                <w:sz w:val="20"/>
                <w:lang w:val="en-GB"/>
              </w:rPr>
              <w:t>Feb</w:t>
            </w:r>
            <w:r w:rsidR="00053DDA">
              <w:rPr>
                <w:sz w:val="20"/>
                <w:lang w:val="en-GB"/>
              </w:rPr>
              <w:t>-16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93B7851" w14:textId="77777777" w:rsidR="00053DDA" w:rsidRDefault="008B2EAD" w:rsidP="003B5FA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3B5FAE">
              <w:rPr>
                <w:sz w:val="20"/>
                <w:lang w:val="en-GB"/>
              </w:rPr>
              <w:t>9</w:t>
            </w:r>
            <w:r>
              <w:rPr>
                <w:sz w:val="20"/>
                <w:lang w:val="en-GB"/>
              </w:rPr>
              <w:t>-Feb-16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9839F3B" w14:textId="77777777" w:rsidR="00053DDA" w:rsidRDefault="00053DDA" w:rsidP="00577100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980722E" w14:textId="77777777" w:rsidR="00053DDA" w:rsidRDefault="00053DDA" w:rsidP="00577100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</w:p>
        </w:tc>
      </w:tr>
      <w:tr w:rsidR="00E7272D" w:rsidRPr="00981286" w14:paraId="54A23ED2" w14:textId="77777777" w:rsidTr="007D2739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00DF0E6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#61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1DF6B4B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AN2005-004 Rev 1.6</w:t>
            </w:r>
          </w:p>
          <w:p w14:paraId="1323D784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AN2005-006 Rev 1.7</w:t>
            </w:r>
          </w:p>
          <w:p w14:paraId="610FB06D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1F03EC2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Adds details of the expected results when calculating extended and associated data points when the source point is invalid.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8A4674D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/ Addition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61BD21D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4584D8B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AA3B15F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7-Feb-17</w:t>
            </w:r>
          </w:p>
          <w:p w14:paraId="74D88EA8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2E5BAB1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6-Jun-17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237F54A" w14:textId="77777777" w:rsidR="00E7272D" w:rsidRDefault="00957959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6-Jun</w:t>
            </w:r>
            <w:r w:rsidR="00E7272D">
              <w:rPr>
                <w:sz w:val="20"/>
                <w:lang w:val="en-GB"/>
              </w:rPr>
              <w:t>-16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27C9DB52" w14:textId="77777777" w:rsidR="00E7272D" w:rsidRDefault="0022471D" w:rsidP="007D2739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5EF9E8D" w14:textId="77777777" w:rsidR="00E7272D" w:rsidRDefault="00E7272D" w:rsidP="007D2739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</w:t>
            </w:r>
          </w:p>
        </w:tc>
      </w:tr>
      <w:tr w:rsidR="00797752" w:rsidRPr="00981286" w14:paraId="1D01E44B" w14:textId="77777777" w:rsidTr="00957959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F50CF95" w14:textId="77777777" w:rsidR="00797752" w:rsidRPr="00E7272D" w:rsidRDefault="00E7272D" w:rsidP="00C62F96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lastRenderedPageBreak/>
              <w:t>#62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0A388A68" w14:textId="77777777" w:rsidR="00797752" w:rsidRPr="00E7272D" w:rsidRDefault="00797752" w:rsidP="00797752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AN2005-004 Rev 1.</w:t>
            </w:r>
            <w:r w:rsidR="00E7272D" w:rsidRPr="00E7272D">
              <w:rPr>
                <w:sz w:val="20"/>
                <w:lang w:val="en-GB"/>
              </w:rPr>
              <w:t>6</w:t>
            </w:r>
          </w:p>
          <w:p w14:paraId="36227440" w14:textId="77777777" w:rsidR="00E7272D" w:rsidRPr="00E7272D" w:rsidRDefault="00E7272D" w:rsidP="00797752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AN2005-005 Rev 1.7</w:t>
            </w:r>
          </w:p>
          <w:p w14:paraId="62D28521" w14:textId="77777777" w:rsidR="00797752" w:rsidRPr="00E7272D" w:rsidRDefault="00797752" w:rsidP="00797752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AN2005-006 Rev 1.</w:t>
            </w:r>
            <w:r w:rsidR="00E7272D" w:rsidRPr="00E7272D">
              <w:rPr>
                <w:sz w:val="20"/>
                <w:lang w:val="en-GB"/>
              </w:rPr>
              <w:t>7</w:t>
            </w:r>
            <w:r w:rsidR="00E7272D" w:rsidRPr="00E7272D">
              <w:rPr>
                <w:sz w:val="20"/>
                <w:lang w:val="en-GB"/>
              </w:rPr>
              <w:br/>
              <w:t>AN2007-001 Rev 1,7</w:t>
            </w:r>
          </w:p>
          <w:p w14:paraId="414A2093" w14:textId="77777777" w:rsidR="00797752" w:rsidRPr="00E7272D" w:rsidRDefault="00797752" w:rsidP="00C62F96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WITS PSA Test Spec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3D07C38" w14:textId="77777777" w:rsidR="00797752" w:rsidRPr="00E7272D" w:rsidRDefault="00E7272D" w:rsidP="00066267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Clarification and correction for a number of tickets:</w:t>
            </w:r>
          </w:p>
          <w:p w14:paraId="003A61DD" w14:textId="77777777" w:rsidR="00E7272D" w:rsidRPr="00E7272D" w:rsidRDefault="00E7272D" w:rsidP="00066267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12, 39, 46, 47, 49, 50, 51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AC915E1" w14:textId="77777777" w:rsidR="00797752" w:rsidRPr="00E7272D" w:rsidRDefault="00797752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Clarification / Addition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F59343A" w14:textId="77777777" w:rsidR="00797752" w:rsidRPr="00E7272D" w:rsidRDefault="00957959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 (BS)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C3574FA" w14:textId="365FC1BE" w:rsidR="00797752" w:rsidRPr="00E7272D" w:rsidRDefault="00B94624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39D587D7" w14:textId="77777777" w:rsidR="00797752" w:rsidRPr="00E7272D" w:rsidRDefault="00E7272D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31-July-17</w:t>
            </w:r>
          </w:p>
          <w:p w14:paraId="4FC927F5" w14:textId="77777777" w:rsidR="00797752" w:rsidRPr="00E7272D" w:rsidRDefault="00797752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730ECE92" w14:textId="77777777" w:rsidR="00797752" w:rsidRPr="00E7272D" w:rsidRDefault="00C72F8D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  <w:r w:rsidR="00957959">
              <w:rPr>
                <w:sz w:val="20"/>
                <w:lang w:val="en-GB"/>
              </w:rPr>
              <w:t>-Feb-18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A17BED0" w14:textId="77777777" w:rsidR="00797752" w:rsidRPr="00E7272D" w:rsidRDefault="00C72F8D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  <w:r w:rsidR="00957959">
              <w:rPr>
                <w:sz w:val="20"/>
                <w:lang w:val="en-GB"/>
              </w:rPr>
              <w:t>-Feb-18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1BFFEA23" w14:textId="77777777" w:rsidR="00797752" w:rsidRPr="00E7272D" w:rsidRDefault="0022471D" w:rsidP="00C62F96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43C5F983" w14:textId="77777777" w:rsidR="00797752" w:rsidRPr="00E7272D" w:rsidRDefault="00797752" w:rsidP="00C62F96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all</w:t>
            </w:r>
          </w:p>
        </w:tc>
      </w:tr>
      <w:tr w:rsidR="000A36DE" w:rsidRPr="00981286" w14:paraId="30562E46" w14:textId="77777777" w:rsidTr="00B6401A">
        <w:trPr>
          <w:cantSplit/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F1F7DC" w14:textId="2DAA74F0" w:rsidR="000A36DE" w:rsidRPr="00E7272D" w:rsidRDefault="000A36DE" w:rsidP="000A36DE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#63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D8840E" w14:textId="77777777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AN2005-001 Rev 1.6</w:t>
            </w:r>
          </w:p>
          <w:p w14:paraId="4E4ED10C" w14:textId="77777777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AN2005-002 Rev 1.7</w:t>
            </w:r>
          </w:p>
          <w:p w14:paraId="40B68988" w14:textId="77777777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AN2005-006 Rev 1.7</w:t>
            </w:r>
          </w:p>
          <w:p w14:paraId="306C6B06" w14:textId="7A7F56CD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AN2007-001 Rev 1.7</w:t>
            </w:r>
          </w:p>
          <w:p w14:paraId="4A528970" w14:textId="77777777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WITS Device Profile version 1.6</w:t>
            </w:r>
          </w:p>
          <w:p w14:paraId="5B6F79BC" w14:textId="77777777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</w:p>
          <w:p w14:paraId="6D4B044C" w14:textId="0231F3AF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and affects:</w:t>
            </w:r>
          </w:p>
          <w:p w14:paraId="71F0DA82" w14:textId="77777777" w:rsidR="00953958" w:rsidRPr="00953958" w:rsidRDefault="00953958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  <w:r w:rsidRPr="00953958">
              <w:rPr>
                <w:sz w:val="20"/>
                <w:lang w:val="en-GB"/>
              </w:rPr>
              <w:t>WITS PSA Test Specification version 3.1</w:t>
            </w:r>
          </w:p>
          <w:p w14:paraId="1EBE8618" w14:textId="2C5878EB" w:rsidR="000A36DE" w:rsidRPr="00E7272D" w:rsidRDefault="000A36DE" w:rsidP="00953958">
            <w:pPr>
              <w:pStyle w:val="BodyText"/>
              <w:tabs>
                <w:tab w:val="left" w:pos="1560"/>
              </w:tabs>
              <w:spacing w:before="20" w:after="0"/>
              <w:rPr>
                <w:sz w:val="20"/>
                <w:lang w:val="en-GB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2B1206" w14:textId="391775F0" w:rsidR="000A36DE" w:rsidRPr="00E7272D" w:rsidRDefault="000A36DE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Calculated points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F38B6" w14:textId="32C87D22" w:rsidR="000A36DE" w:rsidRPr="00E7272D" w:rsidRDefault="000A36DE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 w:rsidRPr="00E7272D">
              <w:rPr>
                <w:sz w:val="20"/>
                <w:lang w:val="en-GB"/>
              </w:rPr>
              <w:t>Clarification / Addition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0F715D" w14:textId="18E8C41B" w:rsidR="000A36DE" w:rsidRDefault="00702C8F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</w:t>
            </w:r>
            <w:r w:rsidR="000A36DE">
              <w:rPr>
                <w:sz w:val="20"/>
                <w:lang w:val="en-GB"/>
              </w:rPr>
              <w:t xml:space="preserve"> (MD)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CCF0E" w14:textId="7174E7F7" w:rsidR="000A36DE" w:rsidRDefault="00702C8F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2036DC" w14:textId="77BDF26A" w:rsidR="000A36DE" w:rsidRPr="00E7272D" w:rsidRDefault="000A36DE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26-May-21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AF0ABE" w14:textId="73226ED4" w:rsidR="000A36DE" w:rsidRDefault="00AD1F5B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28-Jan-22</w:t>
            </w:r>
          </w:p>
          <w:p w14:paraId="0AFAF41B" w14:textId="77777777" w:rsidR="00AD1F5B" w:rsidRDefault="00AD1F5B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  <w:p w14:paraId="39E5698B" w14:textId="518A8F7A" w:rsidR="008A202C" w:rsidRDefault="008A202C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0EC83F" w14:textId="434689AA" w:rsidR="000A36DE" w:rsidRDefault="000A67B1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8-Feb-2022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4EF0E" w14:textId="2CF3ED70" w:rsidR="000A36DE" w:rsidRDefault="00702C8F" w:rsidP="000A36DE">
            <w:pPr>
              <w:pStyle w:val="BodyText"/>
              <w:tabs>
                <w:tab w:val="left" w:pos="1560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F3C194" w14:textId="77777777" w:rsidR="000A36DE" w:rsidRPr="00E7272D" w:rsidRDefault="000A36DE" w:rsidP="000A36DE">
            <w:pPr>
              <w:pStyle w:val="BodyText"/>
              <w:tabs>
                <w:tab w:val="left" w:pos="1560"/>
              </w:tabs>
              <w:spacing w:before="20"/>
              <w:jc w:val="center"/>
              <w:rPr>
                <w:sz w:val="20"/>
                <w:lang w:val="en-GB"/>
              </w:rPr>
            </w:pPr>
          </w:p>
        </w:tc>
      </w:tr>
    </w:tbl>
    <w:p w14:paraId="6C9FD295" w14:textId="77777777" w:rsidR="005F099E" w:rsidRPr="005F099E" w:rsidRDefault="005F099E" w:rsidP="00BC3C0F">
      <w:pPr>
        <w:pStyle w:val="BodyText"/>
        <w:tabs>
          <w:tab w:val="left" w:pos="1560"/>
        </w:tabs>
        <w:rPr>
          <w:sz w:val="20"/>
          <w:lang w:val="en-GB"/>
        </w:rPr>
      </w:pPr>
    </w:p>
    <w:p w14:paraId="4A5E86F4" w14:textId="77777777" w:rsidR="00957959" w:rsidRDefault="00957959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lang w:val="en-GB"/>
        </w:rPr>
        <w:sectPr w:rsidR="00957959" w:rsidSect="00233940">
          <w:footerReference w:type="default" r:id="rId9"/>
          <w:pgSz w:w="16840" w:h="11907" w:orient="landscape" w:code="9"/>
          <w:pgMar w:top="1440" w:right="851" w:bottom="1259" w:left="940" w:header="720" w:footer="629" w:gutter="0"/>
          <w:cols w:space="720"/>
          <w:docGrid w:linePitch="272"/>
        </w:sectPr>
      </w:pPr>
    </w:p>
    <w:p w14:paraId="276C1CFA" w14:textId="77777777" w:rsidR="007C244B" w:rsidRPr="002A5787" w:rsidRDefault="00134086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  <w:lang w:val="en-GB"/>
        </w:rPr>
      </w:pPr>
      <w:r w:rsidRPr="004B3A5E">
        <w:rPr>
          <w:lang w:val="en-GB"/>
        </w:rPr>
        <w:lastRenderedPageBreak/>
        <w:t xml:space="preserve">(*) </w:t>
      </w:r>
      <w:r w:rsidR="007C244B" w:rsidRPr="002A5787">
        <w:rPr>
          <w:sz w:val="20"/>
          <w:lang w:val="en-GB"/>
        </w:rPr>
        <w:t>N = Not started</w:t>
      </w:r>
    </w:p>
    <w:p w14:paraId="79A07098" w14:textId="77777777" w:rsidR="007C244B" w:rsidRPr="002A5787" w:rsidRDefault="007C244B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  <w:lang w:val="en-GB"/>
        </w:rPr>
      </w:pPr>
      <w:r w:rsidRPr="002A5787">
        <w:rPr>
          <w:sz w:val="20"/>
          <w:lang w:val="en-GB"/>
        </w:rPr>
        <w:t>UI = Under Investigation</w:t>
      </w:r>
    </w:p>
    <w:p w14:paraId="1B0C65E4" w14:textId="77777777" w:rsidR="007C244B" w:rsidRPr="002A5787" w:rsidRDefault="00134086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  <w:lang w:val="en-GB"/>
        </w:rPr>
      </w:pPr>
      <w:r w:rsidRPr="002A5787">
        <w:rPr>
          <w:sz w:val="20"/>
          <w:lang w:val="en-GB"/>
        </w:rPr>
        <w:t>U</w:t>
      </w:r>
      <w:r w:rsidR="007C244B" w:rsidRPr="002A5787">
        <w:rPr>
          <w:sz w:val="20"/>
          <w:lang w:val="en-GB"/>
        </w:rPr>
        <w:t>C</w:t>
      </w:r>
      <w:r w:rsidRPr="002A5787">
        <w:rPr>
          <w:sz w:val="20"/>
          <w:lang w:val="en-GB"/>
        </w:rPr>
        <w:t xml:space="preserve"> = Under construction</w:t>
      </w:r>
      <w:r w:rsidR="007C244B" w:rsidRPr="002A5787">
        <w:rPr>
          <w:sz w:val="20"/>
          <w:lang w:val="en-GB"/>
        </w:rPr>
        <w:t xml:space="preserve"> </w:t>
      </w:r>
    </w:p>
    <w:p w14:paraId="45AD9A3E" w14:textId="77777777" w:rsidR="007C244B" w:rsidRDefault="007C244B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  <w:lang w:val="en-GB"/>
        </w:rPr>
      </w:pPr>
      <w:r w:rsidRPr="002A5787">
        <w:rPr>
          <w:sz w:val="20"/>
          <w:lang w:val="en-GB"/>
        </w:rPr>
        <w:t>CFC  = Circulated for Comment</w:t>
      </w:r>
    </w:p>
    <w:p w14:paraId="30032221" w14:textId="77777777" w:rsidR="003F24EB" w:rsidRDefault="0016526D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  <w:lang w:val="en-GB"/>
        </w:rPr>
      </w:pPr>
      <w:r>
        <w:rPr>
          <w:sz w:val="20"/>
          <w:lang w:val="en-GB"/>
        </w:rPr>
        <w:t>RW = B</w:t>
      </w:r>
      <w:r w:rsidR="003F24EB">
        <w:rPr>
          <w:sz w:val="20"/>
          <w:lang w:val="en-GB"/>
        </w:rPr>
        <w:t xml:space="preserve">eing </w:t>
      </w:r>
      <w:r>
        <w:rPr>
          <w:sz w:val="20"/>
          <w:lang w:val="en-GB"/>
        </w:rPr>
        <w:t>R</w:t>
      </w:r>
      <w:r w:rsidR="003F24EB">
        <w:rPr>
          <w:sz w:val="20"/>
          <w:lang w:val="en-GB"/>
        </w:rPr>
        <w:t>eworked</w:t>
      </w:r>
    </w:p>
    <w:p w14:paraId="03410B28" w14:textId="77777777" w:rsidR="005F099E" w:rsidRPr="00ED0D79" w:rsidRDefault="005F099E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</w:rPr>
      </w:pPr>
      <w:r w:rsidRPr="00ED0D79">
        <w:rPr>
          <w:sz w:val="20"/>
          <w:highlight w:val="red"/>
        </w:rPr>
        <w:t>R</w:t>
      </w:r>
      <w:r w:rsidRPr="00ED0D79">
        <w:rPr>
          <w:sz w:val="20"/>
        </w:rPr>
        <w:t xml:space="preserve"> = Rejected</w:t>
      </w:r>
    </w:p>
    <w:p w14:paraId="7155B5BA" w14:textId="77777777" w:rsidR="001B6ED5" w:rsidRPr="00ED0D79" w:rsidRDefault="001B6ED5" w:rsidP="00BC3C0F">
      <w:pPr>
        <w:pStyle w:val="BodyText"/>
        <w:numPr>
          <w:ilvl w:val="0"/>
          <w:numId w:val="60"/>
        </w:numPr>
        <w:tabs>
          <w:tab w:val="left" w:pos="1560"/>
        </w:tabs>
        <w:rPr>
          <w:sz w:val="20"/>
        </w:rPr>
      </w:pPr>
      <w:r w:rsidRPr="00ED0D79">
        <w:rPr>
          <w:sz w:val="20"/>
          <w:highlight w:val="green"/>
        </w:rPr>
        <w:t>AU</w:t>
      </w:r>
      <w:r w:rsidRPr="00ED0D79">
        <w:rPr>
          <w:sz w:val="20"/>
        </w:rPr>
        <w:t xml:space="preserve"> = Approved by Users</w:t>
      </w:r>
    </w:p>
    <w:sectPr w:rsidR="001B6ED5" w:rsidRPr="00ED0D79" w:rsidSect="00233940">
      <w:pgSz w:w="16840" w:h="11907" w:orient="landscape" w:code="9"/>
      <w:pgMar w:top="1259" w:right="940" w:bottom="1440" w:left="851" w:header="720" w:footer="629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9685" w14:textId="77777777" w:rsidR="00634F60" w:rsidRDefault="00634F60">
      <w:r>
        <w:separator/>
      </w:r>
    </w:p>
  </w:endnote>
  <w:endnote w:type="continuationSeparator" w:id="0">
    <w:p w14:paraId="59CFEB44" w14:textId="77777777" w:rsidR="00634F60" w:rsidRDefault="006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63"/>
      <w:gridCol w:w="7563"/>
    </w:tblGrid>
    <w:tr w:rsidR="003C12F1" w14:paraId="769F0834" w14:textId="77777777" w:rsidTr="002C23FF">
      <w:trPr>
        <w:trHeight w:hRule="exact" w:val="90"/>
      </w:trPr>
      <w:tc>
        <w:tcPr>
          <w:tcW w:w="7563" w:type="dxa"/>
          <w:tcBorders>
            <w:bottom w:val="nil"/>
          </w:tcBorders>
        </w:tcPr>
        <w:p w14:paraId="683318D0" w14:textId="77777777" w:rsidR="003C12F1" w:rsidRDefault="003C12F1">
          <w:pPr>
            <w:pStyle w:val="Footer"/>
          </w:pPr>
        </w:p>
      </w:tc>
      <w:tc>
        <w:tcPr>
          <w:tcW w:w="7563" w:type="dxa"/>
          <w:tcBorders>
            <w:bottom w:val="nil"/>
          </w:tcBorders>
        </w:tcPr>
        <w:p w14:paraId="0B4BD109" w14:textId="77777777" w:rsidR="003C12F1" w:rsidRDefault="003C12F1">
          <w:pPr>
            <w:pStyle w:val="Footer"/>
            <w:jc w:val="right"/>
          </w:pPr>
        </w:p>
      </w:tc>
    </w:tr>
    <w:tr w:rsidR="003C12F1" w14:paraId="235DAB56" w14:textId="77777777" w:rsidTr="00740738">
      <w:trPr>
        <w:trHeight w:val="266"/>
      </w:trPr>
      <w:tc>
        <w:tcPr>
          <w:tcW w:w="7563" w:type="dxa"/>
          <w:tcBorders>
            <w:top w:val="nil"/>
            <w:bottom w:val="single" w:sz="4" w:space="0" w:color="auto"/>
          </w:tcBorders>
        </w:tcPr>
        <w:p w14:paraId="4E0AAD19" w14:textId="77777777" w:rsidR="003C12F1" w:rsidRDefault="003C12F1">
          <w:pPr>
            <w:pStyle w:val="Footer"/>
          </w:pPr>
        </w:p>
      </w:tc>
      <w:tc>
        <w:tcPr>
          <w:tcW w:w="7563" w:type="dxa"/>
          <w:tcBorders>
            <w:top w:val="nil"/>
            <w:bottom w:val="single" w:sz="4" w:space="0" w:color="auto"/>
          </w:tcBorders>
        </w:tcPr>
        <w:p w14:paraId="0A9F7BD1" w14:textId="77777777" w:rsidR="003C12F1" w:rsidRDefault="003C12F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59C5">
            <w:rPr>
              <w:noProof/>
            </w:rPr>
            <w:t>1</w:t>
          </w:r>
          <w:r>
            <w:fldChar w:fldCharType="end"/>
          </w:r>
        </w:p>
      </w:tc>
    </w:tr>
    <w:tr w:rsidR="003C12F1" w14:paraId="7843FCAD" w14:textId="77777777" w:rsidTr="002C23FF">
      <w:trPr>
        <w:trHeight w:val="477"/>
      </w:trPr>
      <w:tc>
        <w:tcPr>
          <w:tcW w:w="7563" w:type="dxa"/>
          <w:tcBorders>
            <w:top w:val="single" w:sz="4" w:space="0" w:color="auto"/>
          </w:tcBorders>
        </w:tcPr>
        <w:p w14:paraId="45282FFA" w14:textId="3FC0EB65" w:rsidR="003C12F1" w:rsidRPr="00983B3F" w:rsidRDefault="003C12F1" w:rsidP="0017220E">
          <w:pPr>
            <w:pStyle w:val="Footer"/>
          </w:pPr>
          <w:r>
            <w:t>Updated</w:t>
          </w:r>
          <w:r w:rsidR="008A202C">
            <w:t xml:space="preserve"> </w:t>
          </w:r>
          <w:r w:rsidR="00702C8F">
            <w:t>9/2/2022</w:t>
          </w:r>
          <w:r>
            <w:tab/>
          </w:r>
          <w:r>
            <w:tab/>
          </w:r>
          <w:r w:rsidR="006F2B2D">
            <w:tab/>
          </w:r>
          <w:r>
            <w:tab/>
          </w:r>
          <w:r>
            <w:tab/>
          </w:r>
        </w:p>
      </w:tc>
      <w:tc>
        <w:tcPr>
          <w:tcW w:w="7563" w:type="dxa"/>
          <w:tcBorders>
            <w:top w:val="single" w:sz="4" w:space="0" w:color="auto"/>
          </w:tcBorders>
        </w:tcPr>
        <w:p w14:paraId="31C55114" w14:textId="77777777" w:rsidR="003C12F1" w:rsidRPr="00FA3FDC" w:rsidRDefault="003C12F1" w:rsidP="00FA3FDC">
          <w:pPr>
            <w:pStyle w:val="Header"/>
            <w:jc w:val="right"/>
            <w:rPr>
              <w:i/>
              <w:sz w:val="18"/>
              <w:szCs w:val="18"/>
              <w:lang w:val="en-GB"/>
            </w:rPr>
          </w:pPr>
          <w:r w:rsidRPr="00FA3FDC">
            <w:rPr>
              <w:i/>
              <w:sz w:val="18"/>
              <w:szCs w:val="18"/>
              <w:lang w:val="en-GB"/>
            </w:rPr>
            <w:t xml:space="preserve">WITS Technical Bulletin </w:t>
          </w:r>
          <w:r>
            <w:rPr>
              <w:i/>
              <w:sz w:val="18"/>
              <w:szCs w:val="18"/>
              <w:lang w:val="en-GB"/>
            </w:rPr>
            <w:t>Index</w:t>
          </w:r>
        </w:p>
        <w:p w14:paraId="79C43C23" w14:textId="77777777" w:rsidR="003C12F1" w:rsidRDefault="003C12F1">
          <w:pPr>
            <w:pStyle w:val="Footer"/>
            <w:jc w:val="right"/>
          </w:pPr>
        </w:p>
      </w:tc>
    </w:tr>
  </w:tbl>
  <w:p w14:paraId="634183B0" w14:textId="77777777" w:rsidR="003C12F1" w:rsidRDefault="003C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BC83" w14:textId="77777777" w:rsidR="00634F60" w:rsidRDefault="00634F60">
      <w:r>
        <w:separator/>
      </w:r>
    </w:p>
  </w:footnote>
  <w:footnote w:type="continuationSeparator" w:id="0">
    <w:p w14:paraId="3F1981EE" w14:textId="77777777" w:rsidR="00634F60" w:rsidRDefault="0063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EB2"/>
    <w:multiLevelType w:val="hybridMultilevel"/>
    <w:tmpl w:val="D0C82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9AE"/>
    <w:multiLevelType w:val="hybridMultilevel"/>
    <w:tmpl w:val="EEBEB48C"/>
    <w:lvl w:ilvl="0" w:tplc="8CD65C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A3A"/>
    <w:multiLevelType w:val="hybridMultilevel"/>
    <w:tmpl w:val="535410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51269"/>
    <w:multiLevelType w:val="hybridMultilevel"/>
    <w:tmpl w:val="F222A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713"/>
    <w:multiLevelType w:val="hybridMultilevel"/>
    <w:tmpl w:val="56742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344"/>
    <w:multiLevelType w:val="hybridMultilevel"/>
    <w:tmpl w:val="5672CB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9B23DA"/>
    <w:multiLevelType w:val="hybridMultilevel"/>
    <w:tmpl w:val="5966F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1792"/>
    <w:multiLevelType w:val="hybridMultilevel"/>
    <w:tmpl w:val="EEB8A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E5D"/>
    <w:multiLevelType w:val="hybridMultilevel"/>
    <w:tmpl w:val="B2C6F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D3011"/>
    <w:multiLevelType w:val="hybridMultilevel"/>
    <w:tmpl w:val="877E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36FB"/>
    <w:multiLevelType w:val="hybridMultilevel"/>
    <w:tmpl w:val="CD8E4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4F12"/>
    <w:multiLevelType w:val="hybridMultilevel"/>
    <w:tmpl w:val="4388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72852"/>
    <w:multiLevelType w:val="hybridMultilevel"/>
    <w:tmpl w:val="39A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66EE3"/>
    <w:multiLevelType w:val="hybridMultilevel"/>
    <w:tmpl w:val="B2C4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21E9"/>
    <w:multiLevelType w:val="hybridMultilevel"/>
    <w:tmpl w:val="3C308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6B7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6A7BB9"/>
    <w:multiLevelType w:val="hybridMultilevel"/>
    <w:tmpl w:val="7D0C9F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297926"/>
    <w:multiLevelType w:val="hybridMultilevel"/>
    <w:tmpl w:val="FE7C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A82E95"/>
    <w:multiLevelType w:val="hybridMultilevel"/>
    <w:tmpl w:val="A694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40219"/>
    <w:multiLevelType w:val="hybridMultilevel"/>
    <w:tmpl w:val="306C0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955F8"/>
    <w:multiLevelType w:val="hybridMultilevel"/>
    <w:tmpl w:val="8F48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D1CA8"/>
    <w:multiLevelType w:val="hybridMultilevel"/>
    <w:tmpl w:val="35ECF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8698E"/>
    <w:multiLevelType w:val="hybridMultilevel"/>
    <w:tmpl w:val="55D094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2478F3"/>
    <w:multiLevelType w:val="hybridMultilevel"/>
    <w:tmpl w:val="C73490BC"/>
    <w:lvl w:ilvl="0" w:tplc="01E6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65C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7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6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C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D3441C"/>
    <w:multiLevelType w:val="hybridMultilevel"/>
    <w:tmpl w:val="B1802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EB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8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0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8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4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8D28A7"/>
    <w:multiLevelType w:val="hybridMultilevel"/>
    <w:tmpl w:val="D98A3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E4906"/>
    <w:multiLevelType w:val="hybridMultilevel"/>
    <w:tmpl w:val="C7660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E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0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40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0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6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4A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E7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E1221B"/>
    <w:multiLevelType w:val="hybridMultilevel"/>
    <w:tmpl w:val="90D00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FE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E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8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6A6C90"/>
    <w:multiLevelType w:val="hybridMultilevel"/>
    <w:tmpl w:val="74BA6B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9" w15:restartNumberingAfterBreak="0">
    <w:nsid w:val="3F3C164F"/>
    <w:multiLevelType w:val="hybridMultilevel"/>
    <w:tmpl w:val="06647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73074"/>
    <w:multiLevelType w:val="hybridMultilevel"/>
    <w:tmpl w:val="30707F10"/>
    <w:lvl w:ilvl="0" w:tplc="8CD65C84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F69A2"/>
    <w:multiLevelType w:val="hybridMultilevel"/>
    <w:tmpl w:val="F86E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07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41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6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E7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6DB0209"/>
    <w:multiLevelType w:val="hybridMultilevel"/>
    <w:tmpl w:val="933027EA"/>
    <w:lvl w:ilvl="0" w:tplc="9E72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C042E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CC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2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8076A4A"/>
    <w:multiLevelType w:val="hybridMultilevel"/>
    <w:tmpl w:val="E158A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C03F8"/>
    <w:multiLevelType w:val="hybridMultilevel"/>
    <w:tmpl w:val="FFF27BC4"/>
    <w:lvl w:ilvl="0" w:tplc="0409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35" w15:restartNumberingAfterBreak="0">
    <w:nsid w:val="4B610351"/>
    <w:multiLevelType w:val="hybridMultilevel"/>
    <w:tmpl w:val="D33E7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E3D5230"/>
    <w:multiLevelType w:val="hybridMultilevel"/>
    <w:tmpl w:val="19EA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8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A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4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2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46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4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EF13BFE"/>
    <w:multiLevelType w:val="hybridMultilevel"/>
    <w:tmpl w:val="6AD28322"/>
    <w:lvl w:ilvl="0" w:tplc="01E6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4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7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6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C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F4F5E35"/>
    <w:multiLevelType w:val="hybridMultilevel"/>
    <w:tmpl w:val="AAEE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8621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C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C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40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D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2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2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001766B"/>
    <w:multiLevelType w:val="hybridMultilevel"/>
    <w:tmpl w:val="4ACA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D3412"/>
    <w:multiLevelType w:val="hybridMultilevel"/>
    <w:tmpl w:val="A3B03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1" w15:restartNumberingAfterBreak="0">
    <w:nsid w:val="586A1E16"/>
    <w:multiLevelType w:val="multilevel"/>
    <w:tmpl w:val="B636A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utlineDefinition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8A029F2"/>
    <w:multiLevelType w:val="hybridMultilevel"/>
    <w:tmpl w:val="B2C6F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C6112C"/>
    <w:multiLevelType w:val="hybridMultilevel"/>
    <w:tmpl w:val="E7B6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325B9D"/>
    <w:multiLevelType w:val="hybridMultilevel"/>
    <w:tmpl w:val="CE3A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C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C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40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D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2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2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5036620"/>
    <w:multiLevelType w:val="hybridMultilevel"/>
    <w:tmpl w:val="5F4C3B80"/>
    <w:lvl w:ilvl="0" w:tplc="FF3E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4D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9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6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8C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A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6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5C034C9"/>
    <w:multiLevelType w:val="hybridMultilevel"/>
    <w:tmpl w:val="DCECF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564588"/>
    <w:multiLevelType w:val="hybridMultilevel"/>
    <w:tmpl w:val="49246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122C8"/>
    <w:multiLevelType w:val="hybridMultilevel"/>
    <w:tmpl w:val="043A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4D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C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2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88466DA"/>
    <w:multiLevelType w:val="hybridMultilevel"/>
    <w:tmpl w:val="464E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A5072"/>
    <w:multiLevelType w:val="hybridMultilevel"/>
    <w:tmpl w:val="FAD43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6F2C3E"/>
    <w:multiLevelType w:val="hybridMultilevel"/>
    <w:tmpl w:val="B9185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E613CF"/>
    <w:multiLevelType w:val="hybridMultilevel"/>
    <w:tmpl w:val="20A4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83E59"/>
    <w:multiLevelType w:val="hybridMultilevel"/>
    <w:tmpl w:val="3A66E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4" w15:restartNumberingAfterBreak="0">
    <w:nsid w:val="73E90DB0"/>
    <w:multiLevelType w:val="hybridMultilevel"/>
    <w:tmpl w:val="7B54CD86"/>
    <w:lvl w:ilvl="0" w:tplc="8CD65C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E73D58"/>
    <w:multiLevelType w:val="hybridMultilevel"/>
    <w:tmpl w:val="1D467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6" w15:restartNumberingAfterBreak="0">
    <w:nsid w:val="78C73B07"/>
    <w:multiLevelType w:val="hybridMultilevel"/>
    <w:tmpl w:val="6434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EC56A2"/>
    <w:multiLevelType w:val="hybridMultilevel"/>
    <w:tmpl w:val="F654B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81AC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D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C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2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9A33A05"/>
    <w:multiLevelType w:val="hybridMultilevel"/>
    <w:tmpl w:val="30EA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A3451D"/>
    <w:multiLevelType w:val="hybridMultilevel"/>
    <w:tmpl w:val="4790C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062C28"/>
    <w:multiLevelType w:val="hybridMultilevel"/>
    <w:tmpl w:val="49A0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5"/>
  </w:num>
  <w:num w:numId="4">
    <w:abstractNumId w:val="7"/>
  </w:num>
  <w:num w:numId="5">
    <w:abstractNumId w:val="52"/>
  </w:num>
  <w:num w:numId="6">
    <w:abstractNumId w:val="0"/>
  </w:num>
  <w:num w:numId="7">
    <w:abstractNumId w:val="58"/>
  </w:num>
  <w:num w:numId="8">
    <w:abstractNumId w:val="43"/>
  </w:num>
  <w:num w:numId="9">
    <w:abstractNumId w:val="9"/>
  </w:num>
  <w:num w:numId="10">
    <w:abstractNumId w:val="28"/>
  </w:num>
  <w:num w:numId="11">
    <w:abstractNumId w:val="17"/>
  </w:num>
  <w:num w:numId="12">
    <w:abstractNumId w:val="35"/>
  </w:num>
  <w:num w:numId="13">
    <w:abstractNumId w:val="2"/>
  </w:num>
  <w:num w:numId="14">
    <w:abstractNumId w:val="53"/>
  </w:num>
  <w:num w:numId="15">
    <w:abstractNumId w:val="34"/>
  </w:num>
  <w:num w:numId="16">
    <w:abstractNumId w:val="51"/>
  </w:num>
  <w:num w:numId="17">
    <w:abstractNumId w:val="18"/>
  </w:num>
  <w:num w:numId="18">
    <w:abstractNumId w:val="8"/>
  </w:num>
  <w:num w:numId="19">
    <w:abstractNumId w:val="59"/>
  </w:num>
  <w:num w:numId="20">
    <w:abstractNumId w:val="50"/>
  </w:num>
  <w:num w:numId="21">
    <w:abstractNumId w:val="3"/>
  </w:num>
  <w:num w:numId="22">
    <w:abstractNumId w:val="4"/>
  </w:num>
  <w:num w:numId="23">
    <w:abstractNumId w:val="21"/>
  </w:num>
  <w:num w:numId="24">
    <w:abstractNumId w:val="57"/>
  </w:num>
  <w:num w:numId="25">
    <w:abstractNumId w:val="38"/>
  </w:num>
  <w:num w:numId="26">
    <w:abstractNumId w:val="23"/>
  </w:num>
  <w:num w:numId="27">
    <w:abstractNumId w:val="36"/>
  </w:num>
  <w:num w:numId="28">
    <w:abstractNumId w:val="27"/>
  </w:num>
  <w:num w:numId="29">
    <w:abstractNumId w:val="26"/>
  </w:num>
  <w:num w:numId="30">
    <w:abstractNumId w:val="32"/>
  </w:num>
  <w:num w:numId="31">
    <w:abstractNumId w:val="31"/>
  </w:num>
  <w:num w:numId="32">
    <w:abstractNumId w:val="24"/>
  </w:num>
  <w:num w:numId="33">
    <w:abstractNumId w:val="30"/>
  </w:num>
  <w:num w:numId="34">
    <w:abstractNumId w:val="54"/>
  </w:num>
  <w:num w:numId="35">
    <w:abstractNumId w:val="1"/>
  </w:num>
  <w:num w:numId="36">
    <w:abstractNumId w:val="55"/>
  </w:num>
  <w:num w:numId="37">
    <w:abstractNumId w:val="45"/>
  </w:num>
  <w:num w:numId="38">
    <w:abstractNumId w:val="42"/>
  </w:num>
  <w:num w:numId="39">
    <w:abstractNumId w:val="39"/>
  </w:num>
  <w:num w:numId="40">
    <w:abstractNumId w:val="13"/>
  </w:num>
  <w:num w:numId="41">
    <w:abstractNumId w:val="25"/>
  </w:num>
  <w:num w:numId="42">
    <w:abstractNumId w:val="49"/>
  </w:num>
  <w:num w:numId="43">
    <w:abstractNumId w:val="40"/>
  </w:num>
  <w:num w:numId="44">
    <w:abstractNumId w:val="12"/>
  </w:num>
  <w:num w:numId="45">
    <w:abstractNumId w:val="10"/>
  </w:num>
  <w:num w:numId="46">
    <w:abstractNumId w:val="60"/>
  </w:num>
  <w:num w:numId="47">
    <w:abstractNumId w:val="29"/>
  </w:num>
  <w:num w:numId="48">
    <w:abstractNumId w:val="6"/>
  </w:num>
  <w:num w:numId="49">
    <w:abstractNumId w:val="33"/>
  </w:num>
  <w:num w:numId="50">
    <w:abstractNumId w:val="47"/>
  </w:num>
  <w:num w:numId="51">
    <w:abstractNumId w:val="48"/>
  </w:num>
  <w:num w:numId="52">
    <w:abstractNumId w:val="44"/>
  </w:num>
  <w:num w:numId="53">
    <w:abstractNumId w:val="37"/>
  </w:num>
  <w:num w:numId="54">
    <w:abstractNumId w:val="19"/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6"/>
  </w:num>
  <w:num w:numId="58">
    <w:abstractNumId w:val="20"/>
  </w:num>
  <w:num w:numId="59">
    <w:abstractNumId w:val="46"/>
  </w:num>
  <w:num w:numId="60">
    <w:abstractNumId w:val="14"/>
  </w:num>
  <w:num w:numId="61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D"/>
    <w:rsid w:val="0000230A"/>
    <w:rsid w:val="00003BC0"/>
    <w:rsid w:val="000050A6"/>
    <w:rsid w:val="00005866"/>
    <w:rsid w:val="00006B45"/>
    <w:rsid w:val="00010BAB"/>
    <w:rsid w:val="000146A6"/>
    <w:rsid w:val="00014BCA"/>
    <w:rsid w:val="000164D8"/>
    <w:rsid w:val="00016DE8"/>
    <w:rsid w:val="00020385"/>
    <w:rsid w:val="0002067F"/>
    <w:rsid w:val="000224B9"/>
    <w:rsid w:val="00022BE3"/>
    <w:rsid w:val="00026566"/>
    <w:rsid w:val="00026B7D"/>
    <w:rsid w:val="00026E72"/>
    <w:rsid w:val="00027286"/>
    <w:rsid w:val="00030B40"/>
    <w:rsid w:val="00031FCE"/>
    <w:rsid w:val="00032B1F"/>
    <w:rsid w:val="00033682"/>
    <w:rsid w:val="0003447F"/>
    <w:rsid w:val="00035183"/>
    <w:rsid w:val="00035289"/>
    <w:rsid w:val="00035860"/>
    <w:rsid w:val="000367CB"/>
    <w:rsid w:val="00041481"/>
    <w:rsid w:val="000417DF"/>
    <w:rsid w:val="00043C09"/>
    <w:rsid w:val="00043DA8"/>
    <w:rsid w:val="00044B6A"/>
    <w:rsid w:val="0004561F"/>
    <w:rsid w:val="0004686F"/>
    <w:rsid w:val="00046A65"/>
    <w:rsid w:val="00047478"/>
    <w:rsid w:val="00050929"/>
    <w:rsid w:val="00051286"/>
    <w:rsid w:val="00051813"/>
    <w:rsid w:val="00051E23"/>
    <w:rsid w:val="00053DDA"/>
    <w:rsid w:val="00057D1A"/>
    <w:rsid w:val="000603F0"/>
    <w:rsid w:val="00063C6B"/>
    <w:rsid w:val="00064E4A"/>
    <w:rsid w:val="00065CF2"/>
    <w:rsid w:val="00066267"/>
    <w:rsid w:val="0006681B"/>
    <w:rsid w:val="000678C4"/>
    <w:rsid w:val="00067F64"/>
    <w:rsid w:val="00070803"/>
    <w:rsid w:val="00072BCA"/>
    <w:rsid w:val="00074AD0"/>
    <w:rsid w:val="00075449"/>
    <w:rsid w:val="00076555"/>
    <w:rsid w:val="0007711B"/>
    <w:rsid w:val="00081218"/>
    <w:rsid w:val="0008244B"/>
    <w:rsid w:val="00084EF1"/>
    <w:rsid w:val="000857A7"/>
    <w:rsid w:val="000875DD"/>
    <w:rsid w:val="00090F4B"/>
    <w:rsid w:val="000935FB"/>
    <w:rsid w:val="00095F7C"/>
    <w:rsid w:val="00096E20"/>
    <w:rsid w:val="000A08AB"/>
    <w:rsid w:val="000A10EB"/>
    <w:rsid w:val="000A1FA6"/>
    <w:rsid w:val="000A29E0"/>
    <w:rsid w:val="000A32A6"/>
    <w:rsid w:val="000A36DE"/>
    <w:rsid w:val="000A3C65"/>
    <w:rsid w:val="000A4179"/>
    <w:rsid w:val="000A5D31"/>
    <w:rsid w:val="000A67B1"/>
    <w:rsid w:val="000A7785"/>
    <w:rsid w:val="000B18E4"/>
    <w:rsid w:val="000B4183"/>
    <w:rsid w:val="000C034A"/>
    <w:rsid w:val="000C063C"/>
    <w:rsid w:val="000C0AA0"/>
    <w:rsid w:val="000C13DF"/>
    <w:rsid w:val="000C19F6"/>
    <w:rsid w:val="000C1A14"/>
    <w:rsid w:val="000D1C8D"/>
    <w:rsid w:val="000D60D3"/>
    <w:rsid w:val="000E0EE3"/>
    <w:rsid w:val="000E17C2"/>
    <w:rsid w:val="000E22EB"/>
    <w:rsid w:val="000E252E"/>
    <w:rsid w:val="000E27A0"/>
    <w:rsid w:val="000E28F7"/>
    <w:rsid w:val="000E36ED"/>
    <w:rsid w:val="000E36F8"/>
    <w:rsid w:val="000E4D03"/>
    <w:rsid w:val="000E66B4"/>
    <w:rsid w:val="000E66ED"/>
    <w:rsid w:val="000F03D4"/>
    <w:rsid w:val="000F0435"/>
    <w:rsid w:val="000F0B0E"/>
    <w:rsid w:val="000F15EC"/>
    <w:rsid w:val="000F26E6"/>
    <w:rsid w:val="000F2950"/>
    <w:rsid w:val="000F34C2"/>
    <w:rsid w:val="000F41F8"/>
    <w:rsid w:val="000F4E9B"/>
    <w:rsid w:val="000F66AF"/>
    <w:rsid w:val="000F76BD"/>
    <w:rsid w:val="000F7D49"/>
    <w:rsid w:val="00100CCB"/>
    <w:rsid w:val="0010360F"/>
    <w:rsid w:val="001050AA"/>
    <w:rsid w:val="0010730B"/>
    <w:rsid w:val="00110C35"/>
    <w:rsid w:val="00111118"/>
    <w:rsid w:val="001136E3"/>
    <w:rsid w:val="00113FD1"/>
    <w:rsid w:val="0011507D"/>
    <w:rsid w:val="00115F19"/>
    <w:rsid w:val="001166D6"/>
    <w:rsid w:val="00124698"/>
    <w:rsid w:val="00125BA0"/>
    <w:rsid w:val="001273AE"/>
    <w:rsid w:val="001303B6"/>
    <w:rsid w:val="0013130C"/>
    <w:rsid w:val="00131B1E"/>
    <w:rsid w:val="00132B25"/>
    <w:rsid w:val="00132B77"/>
    <w:rsid w:val="00133FDD"/>
    <w:rsid w:val="00133FF2"/>
    <w:rsid w:val="00134086"/>
    <w:rsid w:val="00134D09"/>
    <w:rsid w:val="00143183"/>
    <w:rsid w:val="00143249"/>
    <w:rsid w:val="00143A0E"/>
    <w:rsid w:val="00144568"/>
    <w:rsid w:val="00147020"/>
    <w:rsid w:val="0015452A"/>
    <w:rsid w:val="00155E79"/>
    <w:rsid w:val="001569B1"/>
    <w:rsid w:val="00156C70"/>
    <w:rsid w:val="0016139E"/>
    <w:rsid w:val="001637F5"/>
    <w:rsid w:val="00164824"/>
    <w:rsid w:val="0016526D"/>
    <w:rsid w:val="00166871"/>
    <w:rsid w:val="00166E32"/>
    <w:rsid w:val="001672AD"/>
    <w:rsid w:val="00172117"/>
    <w:rsid w:val="0017220E"/>
    <w:rsid w:val="001727BB"/>
    <w:rsid w:val="001737B2"/>
    <w:rsid w:val="00174AAC"/>
    <w:rsid w:val="0018136E"/>
    <w:rsid w:val="001833C0"/>
    <w:rsid w:val="00183616"/>
    <w:rsid w:val="00184C9A"/>
    <w:rsid w:val="00187FF2"/>
    <w:rsid w:val="001929FB"/>
    <w:rsid w:val="00194AF1"/>
    <w:rsid w:val="00197EB5"/>
    <w:rsid w:val="001A19E8"/>
    <w:rsid w:val="001A2A04"/>
    <w:rsid w:val="001A587F"/>
    <w:rsid w:val="001B00B8"/>
    <w:rsid w:val="001B26C1"/>
    <w:rsid w:val="001B3A4E"/>
    <w:rsid w:val="001B57D5"/>
    <w:rsid w:val="001B6A6A"/>
    <w:rsid w:val="001B6ED5"/>
    <w:rsid w:val="001B7FD3"/>
    <w:rsid w:val="001C268E"/>
    <w:rsid w:val="001C29CC"/>
    <w:rsid w:val="001C3053"/>
    <w:rsid w:val="001C397A"/>
    <w:rsid w:val="001C4030"/>
    <w:rsid w:val="001D4307"/>
    <w:rsid w:val="001D56C0"/>
    <w:rsid w:val="001D5B42"/>
    <w:rsid w:val="001D6B81"/>
    <w:rsid w:val="001D7496"/>
    <w:rsid w:val="001E5910"/>
    <w:rsid w:val="001E60CC"/>
    <w:rsid w:val="001E74E0"/>
    <w:rsid w:val="001F24EE"/>
    <w:rsid w:val="001F2A2C"/>
    <w:rsid w:val="001F371B"/>
    <w:rsid w:val="001F47FA"/>
    <w:rsid w:val="001F5B87"/>
    <w:rsid w:val="001F5BA1"/>
    <w:rsid w:val="00200A77"/>
    <w:rsid w:val="00202574"/>
    <w:rsid w:val="0020561E"/>
    <w:rsid w:val="0021092D"/>
    <w:rsid w:val="00212D86"/>
    <w:rsid w:val="002137E5"/>
    <w:rsid w:val="00214110"/>
    <w:rsid w:val="002147F6"/>
    <w:rsid w:val="002156C7"/>
    <w:rsid w:val="00217B0A"/>
    <w:rsid w:val="00221A1D"/>
    <w:rsid w:val="00221B08"/>
    <w:rsid w:val="00221F4C"/>
    <w:rsid w:val="0022471D"/>
    <w:rsid w:val="002253CE"/>
    <w:rsid w:val="00230C69"/>
    <w:rsid w:val="002332A8"/>
    <w:rsid w:val="00233940"/>
    <w:rsid w:val="00234CE9"/>
    <w:rsid w:val="00243F1A"/>
    <w:rsid w:val="00243F27"/>
    <w:rsid w:val="00244798"/>
    <w:rsid w:val="00244FD1"/>
    <w:rsid w:val="00245A7F"/>
    <w:rsid w:val="00245BA9"/>
    <w:rsid w:val="00246C95"/>
    <w:rsid w:val="002526E0"/>
    <w:rsid w:val="002578D3"/>
    <w:rsid w:val="00257A0D"/>
    <w:rsid w:val="00261B8A"/>
    <w:rsid w:val="00261C4A"/>
    <w:rsid w:val="0026283F"/>
    <w:rsid w:val="00262A72"/>
    <w:rsid w:val="0026310B"/>
    <w:rsid w:val="00270C64"/>
    <w:rsid w:val="00272B0A"/>
    <w:rsid w:val="00273CC0"/>
    <w:rsid w:val="00274191"/>
    <w:rsid w:val="00274829"/>
    <w:rsid w:val="00276F91"/>
    <w:rsid w:val="002770AC"/>
    <w:rsid w:val="00280D33"/>
    <w:rsid w:val="00281353"/>
    <w:rsid w:val="0028155B"/>
    <w:rsid w:val="00281CE5"/>
    <w:rsid w:val="00281D79"/>
    <w:rsid w:val="00285ED9"/>
    <w:rsid w:val="00286020"/>
    <w:rsid w:val="002865F8"/>
    <w:rsid w:val="00286CEA"/>
    <w:rsid w:val="002874C5"/>
    <w:rsid w:val="00287A97"/>
    <w:rsid w:val="00296226"/>
    <w:rsid w:val="002A2C74"/>
    <w:rsid w:val="002A2D9A"/>
    <w:rsid w:val="002A37B0"/>
    <w:rsid w:val="002A462C"/>
    <w:rsid w:val="002A4DA8"/>
    <w:rsid w:val="002A51E6"/>
    <w:rsid w:val="002A550E"/>
    <w:rsid w:val="002A5787"/>
    <w:rsid w:val="002B093F"/>
    <w:rsid w:val="002B794C"/>
    <w:rsid w:val="002C23FF"/>
    <w:rsid w:val="002C3E38"/>
    <w:rsid w:val="002C4565"/>
    <w:rsid w:val="002D0201"/>
    <w:rsid w:val="002D1571"/>
    <w:rsid w:val="002D2833"/>
    <w:rsid w:val="002D409A"/>
    <w:rsid w:val="002D475B"/>
    <w:rsid w:val="002E0B1D"/>
    <w:rsid w:val="002E0BA5"/>
    <w:rsid w:val="002E0CC0"/>
    <w:rsid w:val="002E1EA3"/>
    <w:rsid w:val="002E1ED0"/>
    <w:rsid w:val="002E3102"/>
    <w:rsid w:val="002E422F"/>
    <w:rsid w:val="002E4703"/>
    <w:rsid w:val="002E5F27"/>
    <w:rsid w:val="002F07ED"/>
    <w:rsid w:val="002F2147"/>
    <w:rsid w:val="002F2EC6"/>
    <w:rsid w:val="002F43A5"/>
    <w:rsid w:val="002F49B3"/>
    <w:rsid w:val="002F4D8C"/>
    <w:rsid w:val="002F5DBE"/>
    <w:rsid w:val="003020DF"/>
    <w:rsid w:val="00302C4B"/>
    <w:rsid w:val="00305650"/>
    <w:rsid w:val="00307F03"/>
    <w:rsid w:val="003110A4"/>
    <w:rsid w:val="0031339A"/>
    <w:rsid w:val="00313E37"/>
    <w:rsid w:val="00314536"/>
    <w:rsid w:val="003147ED"/>
    <w:rsid w:val="003167DC"/>
    <w:rsid w:val="00316B5B"/>
    <w:rsid w:val="00316C87"/>
    <w:rsid w:val="00317C1B"/>
    <w:rsid w:val="00317F6A"/>
    <w:rsid w:val="00322E8F"/>
    <w:rsid w:val="00323881"/>
    <w:rsid w:val="00323E43"/>
    <w:rsid w:val="003244AF"/>
    <w:rsid w:val="0032499E"/>
    <w:rsid w:val="003262D3"/>
    <w:rsid w:val="00326F36"/>
    <w:rsid w:val="00337952"/>
    <w:rsid w:val="0034125C"/>
    <w:rsid w:val="00341AC3"/>
    <w:rsid w:val="00345A2A"/>
    <w:rsid w:val="00346019"/>
    <w:rsid w:val="0034635F"/>
    <w:rsid w:val="00347183"/>
    <w:rsid w:val="00350B4E"/>
    <w:rsid w:val="00350B78"/>
    <w:rsid w:val="0035369E"/>
    <w:rsid w:val="0035576F"/>
    <w:rsid w:val="00356FAC"/>
    <w:rsid w:val="003575B8"/>
    <w:rsid w:val="00357F3A"/>
    <w:rsid w:val="0036194F"/>
    <w:rsid w:val="0036547B"/>
    <w:rsid w:val="00374503"/>
    <w:rsid w:val="0038422F"/>
    <w:rsid w:val="003852E8"/>
    <w:rsid w:val="00385374"/>
    <w:rsid w:val="003875F9"/>
    <w:rsid w:val="003921A6"/>
    <w:rsid w:val="003A006F"/>
    <w:rsid w:val="003A1373"/>
    <w:rsid w:val="003A16AD"/>
    <w:rsid w:val="003A18AA"/>
    <w:rsid w:val="003A2131"/>
    <w:rsid w:val="003A2175"/>
    <w:rsid w:val="003A767D"/>
    <w:rsid w:val="003B0488"/>
    <w:rsid w:val="003B14EC"/>
    <w:rsid w:val="003B3D57"/>
    <w:rsid w:val="003B4054"/>
    <w:rsid w:val="003B4D50"/>
    <w:rsid w:val="003B5040"/>
    <w:rsid w:val="003B5445"/>
    <w:rsid w:val="003B566E"/>
    <w:rsid w:val="003B5FAE"/>
    <w:rsid w:val="003C0309"/>
    <w:rsid w:val="003C12F1"/>
    <w:rsid w:val="003C5385"/>
    <w:rsid w:val="003C74BE"/>
    <w:rsid w:val="003D0985"/>
    <w:rsid w:val="003D2A1B"/>
    <w:rsid w:val="003D45A6"/>
    <w:rsid w:val="003E1DCD"/>
    <w:rsid w:val="003E26FD"/>
    <w:rsid w:val="003E2C77"/>
    <w:rsid w:val="003E3F69"/>
    <w:rsid w:val="003E5679"/>
    <w:rsid w:val="003F24EB"/>
    <w:rsid w:val="003F3F3D"/>
    <w:rsid w:val="003F5BDC"/>
    <w:rsid w:val="003F7CBF"/>
    <w:rsid w:val="00400AD1"/>
    <w:rsid w:val="00401FEF"/>
    <w:rsid w:val="004041FE"/>
    <w:rsid w:val="00405FE8"/>
    <w:rsid w:val="00407AE6"/>
    <w:rsid w:val="00412EBC"/>
    <w:rsid w:val="00412FD9"/>
    <w:rsid w:val="004168F8"/>
    <w:rsid w:val="00416AD7"/>
    <w:rsid w:val="00416D87"/>
    <w:rsid w:val="00417C53"/>
    <w:rsid w:val="00420CB8"/>
    <w:rsid w:val="004222B6"/>
    <w:rsid w:val="00422797"/>
    <w:rsid w:val="00423AD1"/>
    <w:rsid w:val="00423E60"/>
    <w:rsid w:val="00424200"/>
    <w:rsid w:val="00424D42"/>
    <w:rsid w:val="00427381"/>
    <w:rsid w:val="004312AF"/>
    <w:rsid w:val="00435200"/>
    <w:rsid w:val="00435613"/>
    <w:rsid w:val="00435888"/>
    <w:rsid w:val="0043689B"/>
    <w:rsid w:val="00441866"/>
    <w:rsid w:val="004427F0"/>
    <w:rsid w:val="00442EB6"/>
    <w:rsid w:val="00443655"/>
    <w:rsid w:val="0044534F"/>
    <w:rsid w:val="00445608"/>
    <w:rsid w:val="00451907"/>
    <w:rsid w:val="00454AEA"/>
    <w:rsid w:val="004577B3"/>
    <w:rsid w:val="00460DC7"/>
    <w:rsid w:val="00461165"/>
    <w:rsid w:val="00461AD1"/>
    <w:rsid w:val="004620A6"/>
    <w:rsid w:val="004624CD"/>
    <w:rsid w:val="00466D0C"/>
    <w:rsid w:val="00466DDB"/>
    <w:rsid w:val="00467AD0"/>
    <w:rsid w:val="00470FA6"/>
    <w:rsid w:val="00471BD4"/>
    <w:rsid w:val="00472643"/>
    <w:rsid w:val="0048070F"/>
    <w:rsid w:val="004827FF"/>
    <w:rsid w:val="0048295E"/>
    <w:rsid w:val="00482993"/>
    <w:rsid w:val="0048626E"/>
    <w:rsid w:val="004925BA"/>
    <w:rsid w:val="004927DB"/>
    <w:rsid w:val="0049293D"/>
    <w:rsid w:val="0049343B"/>
    <w:rsid w:val="004962FB"/>
    <w:rsid w:val="0049642B"/>
    <w:rsid w:val="004969A4"/>
    <w:rsid w:val="00497ADA"/>
    <w:rsid w:val="004A0A9B"/>
    <w:rsid w:val="004A303E"/>
    <w:rsid w:val="004A534D"/>
    <w:rsid w:val="004A5A37"/>
    <w:rsid w:val="004A5ECC"/>
    <w:rsid w:val="004A79C5"/>
    <w:rsid w:val="004B0F16"/>
    <w:rsid w:val="004B399E"/>
    <w:rsid w:val="004B3A5E"/>
    <w:rsid w:val="004B58B0"/>
    <w:rsid w:val="004B70E7"/>
    <w:rsid w:val="004B79F2"/>
    <w:rsid w:val="004C1EEC"/>
    <w:rsid w:val="004C3118"/>
    <w:rsid w:val="004C311E"/>
    <w:rsid w:val="004C37FD"/>
    <w:rsid w:val="004C5230"/>
    <w:rsid w:val="004C54AE"/>
    <w:rsid w:val="004C593A"/>
    <w:rsid w:val="004C6652"/>
    <w:rsid w:val="004C756C"/>
    <w:rsid w:val="004D0947"/>
    <w:rsid w:val="004D199B"/>
    <w:rsid w:val="004D1DB6"/>
    <w:rsid w:val="004D223B"/>
    <w:rsid w:val="004D437F"/>
    <w:rsid w:val="004D4D96"/>
    <w:rsid w:val="004D4DA3"/>
    <w:rsid w:val="004D7845"/>
    <w:rsid w:val="004E0664"/>
    <w:rsid w:val="004E324C"/>
    <w:rsid w:val="004E333C"/>
    <w:rsid w:val="004E388C"/>
    <w:rsid w:val="004E4885"/>
    <w:rsid w:val="004E4B9C"/>
    <w:rsid w:val="004E5284"/>
    <w:rsid w:val="004E6229"/>
    <w:rsid w:val="004E63CA"/>
    <w:rsid w:val="004E742A"/>
    <w:rsid w:val="004E74E8"/>
    <w:rsid w:val="004F0A4B"/>
    <w:rsid w:val="004F3B07"/>
    <w:rsid w:val="00500FE8"/>
    <w:rsid w:val="00501BB4"/>
    <w:rsid w:val="00502622"/>
    <w:rsid w:val="00502FB1"/>
    <w:rsid w:val="00507BD2"/>
    <w:rsid w:val="00510045"/>
    <w:rsid w:val="005114FC"/>
    <w:rsid w:val="00511DF9"/>
    <w:rsid w:val="0051338B"/>
    <w:rsid w:val="00513E0E"/>
    <w:rsid w:val="0051616C"/>
    <w:rsid w:val="005161DD"/>
    <w:rsid w:val="005251AD"/>
    <w:rsid w:val="005275D7"/>
    <w:rsid w:val="00527BE1"/>
    <w:rsid w:val="00535054"/>
    <w:rsid w:val="00540ACB"/>
    <w:rsid w:val="00540ED7"/>
    <w:rsid w:val="00542686"/>
    <w:rsid w:val="00543A98"/>
    <w:rsid w:val="00543BF8"/>
    <w:rsid w:val="00543F8C"/>
    <w:rsid w:val="0054448D"/>
    <w:rsid w:val="00547D4B"/>
    <w:rsid w:val="00550462"/>
    <w:rsid w:val="00550814"/>
    <w:rsid w:val="00550C72"/>
    <w:rsid w:val="00553A75"/>
    <w:rsid w:val="00561F87"/>
    <w:rsid w:val="005635CF"/>
    <w:rsid w:val="00564FD4"/>
    <w:rsid w:val="00570940"/>
    <w:rsid w:val="00573335"/>
    <w:rsid w:val="0057623D"/>
    <w:rsid w:val="00577100"/>
    <w:rsid w:val="005812D1"/>
    <w:rsid w:val="00581CB3"/>
    <w:rsid w:val="005821CF"/>
    <w:rsid w:val="00583C1F"/>
    <w:rsid w:val="005841D2"/>
    <w:rsid w:val="00586E37"/>
    <w:rsid w:val="0059027E"/>
    <w:rsid w:val="005908A8"/>
    <w:rsid w:val="00592260"/>
    <w:rsid w:val="005935A8"/>
    <w:rsid w:val="005955EE"/>
    <w:rsid w:val="00595B6B"/>
    <w:rsid w:val="00597157"/>
    <w:rsid w:val="005A0CDC"/>
    <w:rsid w:val="005A22B3"/>
    <w:rsid w:val="005A2FFA"/>
    <w:rsid w:val="005A37B3"/>
    <w:rsid w:val="005A4B9B"/>
    <w:rsid w:val="005A4E2C"/>
    <w:rsid w:val="005A5C37"/>
    <w:rsid w:val="005A6E5C"/>
    <w:rsid w:val="005A7328"/>
    <w:rsid w:val="005A76EF"/>
    <w:rsid w:val="005A7C51"/>
    <w:rsid w:val="005B0035"/>
    <w:rsid w:val="005B4A0E"/>
    <w:rsid w:val="005B4A7B"/>
    <w:rsid w:val="005B4CB9"/>
    <w:rsid w:val="005B5AA0"/>
    <w:rsid w:val="005B5FB0"/>
    <w:rsid w:val="005B618D"/>
    <w:rsid w:val="005B75FC"/>
    <w:rsid w:val="005C1729"/>
    <w:rsid w:val="005C1857"/>
    <w:rsid w:val="005C2429"/>
    <w:rsid w:val="005C293B"/>
    <w:rsid w:val="005C43B8"/>
    <w:rsid w:val="005C6639"/>
    <w:rsid w:val="005C6A9C"/>
    <w:rsid w:val="005D1A91"/>
    <w:rsid w:val="005D25EC"/>
    <w:rsid w:val="005D45AF"/>
    <w:rsid w:val="005D5716"/>
    <w:rsid w:val="005D6234"/>
    <w:rsid w:val="005D7029"/>
    <w:rsid w:val="005D7743"/>
    <w:rsid w:val="005D7A01"/>
    <w:rsid w:val="005E006B"/>
    <w:rsid w:val="005E0290"/>
    <w:rsid w:val="005E265C"/>
    <w:rsid w:val="005E31E9"/>
    <w:rsid w:val="005E5CAD"/>
    <w:rsid w:val="005E5DC4"/>
    <w:rsid w:val="005E678F"/>
    <w:rsid w:val="005F099E"/>
    <w:rsid w:val="005F12A3"/>
    <w:rsid w:val="005F213A"/>
    <w:rsid w:val="005F32FA"/>
    <w:rsid w:val="005F3347"/>
    <w:rsid w:val="005F369E"/>
    <w:rsid w:val="005F42F4"/>
    <w:rsid w:val="005F534C"/>
    <w:rsid w:val="005F75CB"/>
    <w:rsid w:val="00600732"/>
    <w:rsid w:val="00600DA8"/>
    <w:rsid w:val="00602AAD"/>
    <w:rsid w:val="006043E4"/>
    <w:rsid w:val="00607A01"/>
    <w:rsid w:val="00614D77"/>
    <w:rsid w:val="00617660"/>
    <w:rsid w:val="00620BC3"/>
    <w:rsid w:val="00623795"/>
    <w:rsid w:val="00623B13"/>
    <w:rsid w:val="00624D65"/>
    <w:rsid w:val="0062510B"/>
    <w:rsid w:val="00625DE1"/>
    <w:rsid w:val="00630406"/>
    <w:rsid w:val="0063073B"/>
    <w:rsid w:val="0063276F"/>
    <w:rsid w:val="0063450B"/>
    <w:rsid w:val="00634B0F"/>
    <w:rsid w:val="00634F60"/>
    <w:rsid w:val="00636FC6"/>
    <w:rsid w:val="0063711B"/>
    <w:rsid w:val="00640092"/>
    <w:rsid w:val="00640982"/>
    <w:rsid w:val="00640C24"/>
    <w:rsid w:val="006420B9"/>
    <w:rsid w:val="00646FCD"/>
    <w:rsid w:val="00647CA8"/>
    <w:rsid w:val="00651A3C"/>
    <w:rsid w:val="006532E1"/>
    <w:rsid w:val="006536D5"/>
    <w:rsid w:val="006559E2"/>
    <w:rsid w:val="00655E19"/>
    <w:rsid w:val="00656EBE"/>
    <w:rsid w:val="0065717D"/>
    <w:rsid w:val="006623AA"/>
    <w:rsid w:val="006632AB"/>
    <w:rsid w:val="0066559E"/>
    <w:rsid w:val="00666ABE"/>
    <w:rsid w:val="00667137"/>
    <w:rsid w:val="00667490"/>
    <w:rsid w:val="0066753A"/>
    <w:rsid w:val="0067224E"/>
    <w:rsid w:val="00676A84"/>
    <w:rsid w:val="006809EF"/>
    <w:rsid w:val="00681C8D"/>
    <w:rsid w:val="00682E2F"/>
    <w:rsid w:val="00683AE7"/>
    <w:rsid w:val="00683CA2"/>
    <w:rsid w:val="00685684"/>
    <w:rsid w:val="00685699"/>
    <w:rsid w:val="00686544"/>
    <w:rsid w:val="00690663"/>
    <w:rsid w:val="00690E6B"/>
    <w:rsid w:val="00690F68"/>
    <w:rsid w:val="00692AAD"/>
    <w:rsid w:val="006958A0"/>
    <w:rsid w:val="00695E8E"/>
    <w:rsid w:val="00696B4E"/>
    <w:rsid w:val="006A013F"/>
    <w:rsid w:val="006A0C87"/>
    <w:rsid w:val="006A4372"/>
    <w:rsid w:val="006A760D"/>
    <w:rsid w:val="006B23DC"/>
    <w:rsid w:val="006B2F3B"/>
    <w:rsid w:val="006B4606"/>
    <w:rsid w:val="006B7615"/>
    <w:rsid w:val="006C0250"/>
    <w:rsid w:val="006C0489"/>
    <w:rsid w:val="006C2F22"/>
    <w:rsid w:val="006C5E17"/>
    <w:rsid w:val="006C7948"/>
    <w:rsid w:val="006D0607"/>
    <w:rsid w:val="006E1675"/>
    <w:rsid w:val="006E3105"/>
    <w:rsid w:val="006E4221"/>
    <w:rsid w:val="006E61D7"/>
    <w:rsid w:val="006E6798"/>
    <w:rsid w:val="006E7CC8"/>
    <w:rsid w:val="006F215D"/>
    <w:rsid w:val="006F2B2D"/>
    <w:rsid w:val="006F5C64"/>
    <w:rsid w:val="006F5E73"/>
    <w:rsid w:val="0070146E"/>
    <w:rsid w:val="00701559"/>
    <w:rsid w:val="00701707"/>
    <w:rsid w:val="00701A88"/>
    <w:rsid w:val="00702C8F"/>
    <w:rsid w:val="00706BD5"/>
    <w:rsid w:val="00706E61"/>
    <w:rsid w:val="007100AE"/>
    <w:rsid w:val="0071029E"/>
    <w:rsid w:val="00711C32"/>
    <w:rsid w:val="00712780"/>
    <w:rsid w:val="00716B03"/>
    <w:rsid w:val="00716D5C"/>
    <w:rsid w:val="00716D64"/>
    <w:rsid w:val="007179D2"/>
    <w:rsid w:val="00717AAD"/>
    <w:rsid w:val="007218CD"/>
    <w:rsid w:val="0072350D"/>
    <w:rsid w:val="00727ABD"/>
    <w:rsid w:val="00731989"/>
    <w:rsid w:val="0073451F"/>
    <w:rsid w:val="00735754"/>
    <w:rsid w:val="00735BEF"/>
    <w:rsid w:val="007371DD"/>
    <w:rsid w:val="00740185"/>
    <w:rsid w:val="00740738"/>
    <w:rsid w:val="00741D1B"/>
    <w:rsid w:val="00743959"/>
    <w:rsid w:val="0074535F"/>
    <w:rsid w:val="00745EF3"/>
    <w:rsid w:val="007506D5"/>
    <w:rsid w:val="007507D8"/>
    <w:rsid w:val="00754800"/>
    <w:rsid w:val="00754EB9"/>
    <w:rsid w:val="00755585"/>
    <w:rsid w:val="00755F63"/>
    <w:rsid w:val="00756762"/>
    <w:rsid w:val="00756BD3"/>
    <w:rsid w:val="00762838"/>
    <w:rsid w:val="007647C9"/>
    <w:rsid w:val="007650E2"/>
    <w:rsid w:val="007654FC"/>
    <w:rsid w:val="00767435"/>
    <w:rsid w:val="00770B73"/>
    <w:rsid w:val="00773A41"/>
    <w:rsid w:val="007747B2"/>
    <w:rsid w:val="00774BAF"/>
    <w:rsid w:val="007751CC"/>
    <w:rsid w:val="00781642"/>
    <w:rsid w:val="007817FB"/>
    <w:rsid w:val="00782ADE"/>
    <w:rsid w:val="007833B9"/>
    <w:rsid w:val="007845C8"/>
    <w:rsid w:val="0078481A"/>
    <w:rsid w:val="00786182"/>
    <w:rsid w:val="00794940"/>
    <w:rsid w:val="00794A78"/>
    <w:rsid w:val="00794FE3"/>
    <w:rsid w:val="00797752"/>
    <w:rsid w:val="007A1417"/>
    <w:rsid w:val="007A23A4"/>
    <w:rsid w:val="007A3B4A"/>
    <w:rsid w:val="007A3C63"/>
    <w:rsid w:val="007A7202"/>
    <w:rsid w:val="007A77E8"/>
    <w:rsid w:val="007B1704"/>
    <w:rsid w:val="007B1A9B"/>
    <w:rsid w:val="007B1D97"/>
    <w:rsid w:val="007B1DB2"/>
    <w:rsid w:val="007B1FA2"/>
    <w:rsid w:val="007B2F1C"/>
    <w:rsid w:val="007B3390"/>
    <w:rsid w:val="007B4899"/>
    <w:rsid w:val="007B4A07"/>
    <w:rsid w:val="007B4A2D"/>
    <w:rsid w:val="007B6125"/>
    <w:rsid w:val="007B667E"/>
    <w:rsid w:val="007C244B"/>
    <w:rsid w:val="007C2DD6"/>
    <w:rsid w:val="007C4F39"/>
    <w:rsid w:val="007D0051"/>
    <w:rsid w:val="007D2739"/>
    <w:rsid w:val="007D38A0"/>
    <w:rsid w:val="007D39C0"/>
    <w:rsid w:val="007D4458"/>
    <w:rsid w:val="007D4732"/>
    <w:rsid w:val="007D4AF5"/>
    <w:rsid w:val="007D583D"/>
    <w:rsid w:val="007D5DBE"/>
    <w:rsid w:val="007D7B0E"/>
    <w:rsid w:val="007E04DE"/>
    <w:rsid w:val="007E17A7"/>
    <w:rsid w:val="007E2DE5"/>
    <w:rsid w:val="007E5311"/>
    <w:rsid w:val="007E6F13"/>
    <w:rsid w:val="007F01A3"/>
    <w:rsid w:val="007F2FCD"/>
    <w:rsid w:val="007F3994"/>
    <w:rsid w:val="007F6371"/>
    <w:rsid w:val="00801917"/>
    <w:rsid w:val="008040C0"/>
    <w:rsid w:val="00814B64"/>
    <w:rsid w:val="00815C79"/>
    <w:rsid w:val="008176A0"/>
    <w:rsid w:val="008212AB"/>
    <w:rsid w:val="0082193E"/>
    <w:rsid w:val="0082287E"/>
    <w:rsid w:val="00823148"/>
    <w:rsid w:val="00825064"/>
    <w:rsid w:val="0082645F"/>
    <w:rsid w:val="00826985"/>
    <w:rsid w:val="00826F38"/>
    <w:rsid w:val="008314AD"/>
    <w:rsid w:val="008337BD"/>
    <w:rsid w:val="00835C58"/>
    <w:rsid w:val="008368A1"/>
    <w:rsid w:val="00836E8E"/>
    <w:rsid w:val="00837B0C"/>
    <w:rsid w:val="00840433"/>
    <w:rsid w:val="008426F8"/>
    <w:rsid w:val="00843ADB"/>
    <w:rsid w:val="0084560F"/>
    <w:rsid w:val="008456A3"/>
    <w:rsid w:val="00847A18"/>
    <w:rsid w:val="00850698"/>
    <w:rsid w:val="008515F4"/>
    <w:rsid w:val="00851FBA"/>
    <w:rsid w:val="00853DBE"/>
    <w:rsid w:val="00856C91"/>
    <w:rsid w:val="0085773C"/>
    <w:rsid w:val="0086148D"/>
    <w:rsid w:val="008639B4"/>
    <w:rsid w:val="00863D22"/>
    <w:rsid w:val="00864A2D"/>
    <w:rsid w:val="00865623"/>
    <w:rsid w:val="00866BFA"/>
    <w:rsid w:val="00870BB4"/>
    <w:rsid w:val="00871F48"/>
    <w:rsid w:val="0087244F"/>
    <w:rsid w:val="00875C33"/>
    <w:rsid w:val="008767A1"/>
    <w:rsid w:val="00877504"/>
    <w:rsid w:val="00880AF7"/>
    <w:rsid w:val="008853EE"/>
    <w:rsid w:val="008860AD"/>
    <w:rsid w:val="00886B17"/>
    <w:rsid w:val="00886C21"/>
    <w:rsid w:val="00887345"/>
    <w:rsid w:val="0089232C"/>
    <w:rsid w:val="0089253A"/>
    <w:rsid w:val="00892B58"/>
    <w:rsid w:val="00892E12"/>
    <w:rsid w:val="00893253"/>
    <w:rsid w:val="00893662"/>
    <w:rsid w:val="00893C67"/>
    <w:rsid w:val="00893E9B"/>
    <w:rsid w:val="00894365"/>
    <w:rsid w:val="00894940"/>
    <w:rsid w:val="00896660"/>
    <w:rsid w:val="008967F5"/>
    <w:rsid w:val="008A00FF"/>
    <w:rsid w:val="008A0D9D"/>
    <w:rsid w:val="008A202C"/>
    <w:rsid w:val="008A2076"/>
    <w:rsid w:val="008A4A3A"/>
    <w:rsid w:val="008B118E"/>
    <w:rsid w:val="008B24E3"/>
    <w:rsid w:val="008B2EAD"/>
    <w:rsid w:val="008B34B3"/>
    <w:rsid w:val="008B575D"/>
    <w:rsid w:val="008C38C3"/>
    <w:rsid w:val="008C42A6"/>
    <w:rsid w:val="008C4A70"/>
    <w:rsid w:val="008C7141"/>
    <w:rsid w:val="008D3EDF"/>
    <w:rsid w:val="008D51DA"/>
    <w:rsid w:val="008D5566"/>
    <w:rsid w:val="008D59C5"/>
    <w:rsid w:val="008D612E"/>
    <w:rsid w:val="008D7417"/>
    <w:rsid w:val="008E028A"/>
    <w:rsid w:val="008E214D"/>
    <w:rsid w:val="008E3372"/>
    <w:rsid w:val="008F0C35"/>
    <w:rsid w:val="008F37A4"/>
    <w:rsid w:val="008F4BF9"/>
    <w:rsid w:val="008F585D"/>
    <w:rsid w:val="008F78E5"/>
    <w:rsid w:val="008F7C3B"/>
    <w:rsid w:val="009006E9"/>
    <w:rsid w:val="0090164D"/>
    <w:rsid w:val="009018C9"/>
    <w:rsid w:val="00902BE3"/>
    <w:rsid w:val="00905E1B"/>
    <w:rsid w:val="00905ECB"/>
    <w:rsid w:val="0090665E"/>
    <w:rsid w:val="00910D54"/>
    <w:rsid w:val="0091111D"/>
    <w:rsid w:val="0091319C"/>
    <w:rsid w:val="009140B9"/>
    <w:rsid w:val="00914ED6"/>
    <w:rsid w:val="0091738B"/>
    <w:rsid w:val="00921F52"/>
    <w:rsid w:val="00923A91"/>
    <w:rsid w:val="0092616C"/>
    <w:rsid w:val="0092694D"/>
    <w:rsid w:val="00930CC1"/>
    <w:rsid w:val="0093427E"/>
    <w:rsid w:val="00934423"/>
    <w:rsid w:val="009417A0"/>
    <w:rsid w:val="00941AD4"/>
    <w:rsid w:val="00943A85"/>
    <w:rsid w:val="00943DAC"/>
    <w:rsid w:val="0094412E"/>
    <w:rsid w:val="009441B8"/>
    <w:rsid w:val="00944973"/>
    <w:rsid w:val="00945550"/>
    <w:rsid w:val="0094650F"/>
    <w:rsid w:val="00946E70"/>
    <w:rsid w:val="00947055"/>
    <w:rsid w:val="00947F56"/>
    <w:rsid w:val="00951359"/>
    <w:rsid w:val="00952DB7"/>
    <w:rsid w:val="00953958"/>
    <w:rsid w:val="00954093"/>
    <w:rsid w:val="00954EEF"/>
    <w:rsid w:val="00955396"/>
    <w:rsid w:val="00956695"/>
    <w:rsid w:val="00956885"/>
    <w:rsid w:val="009575C0"/>
    <w:rsid w:val="00957959"/>
    <w:rsid w:val="0096651B"/>
    <w:rsid w:val="00970449"/>
    <w:rsid w:val="00971F6E"/>
    <w:rsid w:val="009752D2"/>
    <w:rsid w:val="0097676E"/>
    <w:rsid w:val="00980240"/>
    <w:rsid w:val="0098082A"/>
    <w:rsid w:val="00981286"/>
    <w:rsid w:val="00981773"/>
    <w:rsid w:val="00982BEA"/>
    <w:rsid w:val="009837D2"/>
    <w:rsid w:val="00983B3F"/>
    <w:rsid w:val="00985B11"/>
    <w:rsid w:val="009861CC"/>
    <w:rsid w:val="009911DD"/>
    <w:rsid w:val="009919B0"/>
    <w:rsid w:val="00994657"/>
    <w:rsid w:val="009955CD"/>
    <w:rsid w:val="0099713F"/>
    <w:rsid w:val="00997E0B"/>
    <w:rsid w:val="009A0525"/>
    <w:rsid w:val="009A0E9C"/>
    <w:rsid w:val="009A16BF"/>
    <w:rsid w:val="009A258C"/>
    <w:rsid w:val="009A36F6"/>
    <w:rsid w:val="009A42B6"/>
    <w:rsid w:val="009A4F94"/>
    <w:rsid w:val="009A538B"/>
    <w:rsid w:val="009A6680"/>
    <w:rsid w:val="009A6776"/>
    <w:rsid w:val="009A7813"/>
    <w:rsid w:val="009B0260"/>
    <w:rsid w:val="009B391A"/>
    <w:rsid w:val="009B3CFD"/>
    <w:rsid w:val="009B5A99"/>
    <w:rsid w:val="009B63CF"/>
    <w:rsid w:val="009B669E"/>
    <w:rsid w:val="009B74FB"/>
    <w:rsid w:val="009C0115"/>
    <w:rsid w:val="009C0C80"/>
    <w:rsid w:val="009C0C89"/>
    <w:rsid w:val="009C1FA6"/>
    <w:rsid w:val="009C44E3"/>
    <w:rsid w:val="009C5ACE"/>
    <w:rsid w:val="009C5CE9"/>
    <w:rsid w:val="009C5FE5"/>
    <w:rsid w:val="009C6B0E"/>
    <w:rsid w:val="009D0102"/>
    <w:rsid w:val="009D0C85"/>
    <w:rsid w:val="009D3997"/>
    <w:rsid w:val="009E1A0E"/>
    <w:rsid w:val="009E3EE9"/>
    <w:rsid w:val="009F454C"/>
    <w:rsid w:val="00A02909"/>
    <w:rsid w:val="00A0322B"/>
    <w:rsid w:val="00A03B43"/>
    <w:rsid w:val="00A0630B"/>
    <w:rsid w:val="00A06D67"/>
    <w:rsid w:val="00A0754D"/>
    <w:rsid w:val="00A108B5"/>
    <w:rsid w:val="00A10C1F"/>
    <w:rsid w:val="00A14BE2"/>
    <w:rsid w:val="00A15264"/>
    <w:rsid w:val="00A163FE"/>
    <w:rsid w:val="00A17D90"/>
    <w:rsid w:val="00A2026F"/>
    <w:rsid w:val="00A23735"/>
    <w:rsid w:val="00A25737"/>
    <w:rsid w:val="00A30F39"/>
    <w:rsid w:val="00A31C43"/>
    <w:rsid w:val="00A31FD5"/>
    <w:rsid w:val="00A32A44"/>
    <w:rsid w:val="00A3669C"/>
    <w:rsid w:val="00A37B46"/>
    <w:rsid w:val="00A37C39"/>
    <w:rsid w:val="00A403FC"/>
    <w:rsid w:val="00A40D2B"/>
    <w:rsid w:val="00A4103D"/>
    <w:rsid w:val="00A41A62"/>
    <w:rsid w:val="00A423F6"/>
    <w:rsid w:val="00A50DD2"/>
    <w:rsid w:val="00A50E62"/>
    <w:rsid w:val="00A5208E"/>
    <w:rsid w:val="00A5368B"/>
    <w:rsid w:val="00A55E0B"/>
    <w:rsid w:val="00A57DA2"/>
    <w:rsid w:val="00A603CA"/>
    <w:rsid w:val="00A6049C"/>
    <w:rsid w:val="00A6058B"/>
    <w:rsid w:val="00A605CC"/>
    <w:rsid w:val="00A6084C"/>
    <w:rsid w:val="00A61413"/>
    <w:rsid w:val="00A62655"/>
    <w:rsid w:val="00A6392A"/>
    <w:rsid w:val="00A656E0"/>
    <w:rsid w:val="00A65A55"/>
    <w:rsid w:val="00A66702"/>
    <w:rsid w:val="00A7000C"/>
    <w:rsid w:val="00A71C38"/>
    <w:rsid w:val="00A74C44"/>
    <w:rsid w:val="00A75695"/>
    <w:rsid w:val="00A76633"/>
    <w:rsid w:val="00A77646"/>
    <w:rsid w:val="00A77AE1"/>
    <w:rsid w:val="00A77ED9"/>
    <w:rsid w:val="00A86B1A"/>
    <w:rsid w:val="00A875A2"/>
    <w:rsid w:val="00A90DC5"/>
    <w:rsid w:val="00A93102"/>
    <w:rsid w:val="00A95635"/>
    <w:rsid w:val="00A96C9B"/>
    <w:rsid w:val="00A9731E"/>
    <w:rsid w:val="00A97500"/>
    <w:rsid w:val="00AA3998"/>
    <w:rsid w:val="00AA40A4"/>
    <w:rsid w:val="00AA45EC"/>
    <w:rsid w:val="00AA57AB"/>
    <w:rsid w:val="00AA5829"/>
    <w:rsid w:val="00AA6B9E"/>
    <w:rsid w:val="00AA7742"/>
    <w:rsid w:val="00AB0F6B"/>
    <w:rsid w:val="00AB1252"/>
    <w:rsid w:val="00AB1293"/>
    <w:rsid w:val="00AB237B"/>
    <w:rsid w:val="00AB24EA"/>
    <w:rsid w:val="00AB3502"/>
    <w:rsid w:val="00AB3925"/>
    <w:rsid w:val="00AB4191"/>
    <w:rsid w:val="00AB4944"/>
    <w:rsid w:val="00AB56E4"/>
    <w:rsid w:val="00AC0A26"/>
    <w:rsid w:val="00AC17F1"/>
    <w:rsid w:val="00AC2643"/>
    <w:rsid w:val="00AC35B6"/>
    <w:rsid w:val="00AC528B"/>
    <w:rsid w:val="00AC531F"/>
    <w:rsid w:val="00AC553B"/>
    <w:rsid w:val="00AC5983"/>
    <w:rsid w:val="00AC61B3"/>
    <w:rsid w:val="00AC6771"/>
    <w:rsid w:val="00AC6B34"/>
    <w:rsid w:val="00AC7182"/>
    <w:rsid w:val="00AC756B"/>
    <w:rsid w:val="00AD1D49"/>
    <w:rsid w:val="00AD1F5B"/>
    <w:rsid w:val="00AD2520"/>
    <w:rsid w:val="00AD75FF"/>
    <w:rsid w:val="00AD797A"/>
    <w:rsid w:val="00AE12FB"/>
    <w:rsid w:val="00AE1C24"/>
    <w:rsid w:val="00AE227F"/>
    <w:rsid w:val="00AE3AD5"/>
    <w:rsid w:val="00AE3BAA"/>
    <w:rsid w:val="00AE6388"/>
    <w:rsid w:val="00AE7C89"/>
    <w:rsid w:val="00AF20F6"/>
    <w:rsid w:val="00AF746C"/>
    <w:rsid w:val="00AF77BF"/>
    <w:rsid w:val="00B022D1"/>
    <w:rsid w:val="00B03713"/>
    <w:rsid w:val="00B04E30"/>
    <w:rsid w:val="00B06165"/>
    <w:rsid w:val="00B07E54"/>
    <w:rsid w:val="00B10191"/>
    <w:rsid w:val="00B10C5D"/>
    <w:rsid w:val="00B10D5D"/>
    <w:rsid w:val="00B1320F"/>
    <w:rsid w:val="00B16FE5"/>
    <w:rsid w:val="00B17A4A"/>
    <w:rsid w:val="00B213D3"/>
    <w:rsid w:val="00B21E22"/>
    <w:rsid w:val="00B2374A"/>
    <w:rsid w:val="00B24B3D"/>
    <w:rsid w:val="00B25589"/>
    <w:rsid w:val="00B328EE"/>
    <w:rsid w:val="00B32FAB"/>
    <w:rsid w:val="00B33575"/>
    <w:rsid w:val="00B33D17"/>
    <w:rsid w:val="00B346D5"/>
    <w:rsid w:val="00B377C7"/>
    <w:rsid w:val="00B41A77"/>
    <w:rsid w:val="00B43489"/>
    <w:rsid w:val="00B4593F"/>
    <w:rsid w:val="00B47CCF"/>
    <w:rsid w:val="00B50911"/>
    <w:rsid w:val="00B52B30"/>
    <w:rsid w:val="00B52E6F"/>
    <w:rsid w:val="00B539F7"/>
    <w:rsid w:val="00B5657C"/>
    <w:rsid w:val="00B56A6D"/>
    <w:rsid w:val="00B56DD1"/>
    <w:rsid w:val="00B60016"/>
    <w:rsid w:val="00B6367E"/>
    <w:rsid w:val="00B63B6B"/>
    <w:rsid w:val="00B63D32"/>
    <w:rsid w:val="00B6401A"/>
    <w:rsid w:val="00B643B8"/>
    <w:rsid w:val="00B656F9"/>
    <w:rsid w:val="00B65D08"/>
    <w:rsid w:val="00B66167"/>
    <w:rsid w:val="00B67AA7"/>
    <w:rsid w:val="00B7047A"/>
    <w:rsid w:val="00B72BC9"/>
    <w:rsid w:val="00B72C44"/>
    <w:rsid w:val="00B74006"/>
    <w:rsid w:val="00B75324"/>
    <w:rsid w:val="00B76609"/>
    <w:rsid w:val="00B77DCB"/>
    <w:rsid w:val="00B81D8A"/>
    <w:rsid w:val="00B82576"/>
    <w:rsid w:val="00B8409E"/>
    <w:rsid w:val="00B84700"/>
    <w:rsid w:val="00B84C78"/>
    <w:rsid w:val="00B86277"/>
    <w:rsid w:val="00B86DD8"/>
    <w:rsid w:val="00B908BB"/>
    <w:rsid w:val="00B91893"/>
    <w:rsid w:val="00B91E84"/>
    <w:rsid w:val="00B922A0"/>
    <w:rsid w:val="00B93B56"/>
    <w:rsid w:val="00B94624"/>
    <w:rsid w:val="00B94EFA"/>
    <w:rsid w:val="00B96A98"/>
    <w:rsid w:val="00BA35E2"/>
    <w:rsid w:val="00BA5D50"/>
    <w:rsid w:val="00BA5FD5"/>
    <w:rsid w:val="00BA72A1"/>
    <w:rsid w:val="00BA7337"/>
    <w:rsid w:val="00BB23FE"/>
    <w:rsid w:val="00BB3119"/>
    <w:rsid w:val="00BB314C"/>
    <w:rsid w:val="00BB3D8D"/>
    <w:rsid w:val="00BB49D0"/>
    <w:rsid w:val="00BB6647"/>
    <w:rsid w:val="00BB6AAE"/>
    <w:rsid w:val="00BC042A"/>
    <w:rsid w:val="00BC2923"/>
    <w:rsid w:val="00BC2AE1"/>
    <w:rsid w:val="00BC2E1B"/>
    <w:rsid w:val="00BC3930"/>
    <w:rsid w:val="00BC3C0F"/>
    <w:rsid w:val="00BC552E"/>
    <w:rsid w:val="00BC6440"/>
    <w:rsid w:val="00BC727B"/>
    <w:rsid w:val="00BD3869"/>
    <w:rsid w:val="00BD3CC2"/>
    <w:rsid w:val="00BE159B"/>
    <w:rsid w:val="00BE20C3"/>
    <w:rsid w:val="00BE27DF"/>
    <w:rsid w:val="00BE29CB"/>
    <w:rsid w:val="00BE30CC"/>
    <w:rsid w:val="00BE3967"/>
    <w:rsid w:val="00BE5416"/>
    <w:rsid w:val="00BE7304"/>
    <w:rsid w:val="00BE7DDF"/>
    <w:rsid w:val="00BF0165"/>
    <w:rsid w:val="00BF0213"/>
    <w:rsid w:val="00BF500B"/>
    <w:rsid w:val="00BF7646"/>
    <w:rsid w:val="00C018F0"/>
    <w:rsid w:val="00C032A3"/>
    <w:rsid w:val="00C05484"/>
    <w:rsid w:val="00C05F34"/>
    <w:rsid w:val="00C07800"/>
    <w:rsid w:val="00C11A48"/>
    <w:rsid w:val="00C146C6"/>
    <w:rsid w:val="00C16336"/>
    <w:rsid w:val="00C1668E"/>
    <w:rsid w:val="00C177B3"/>
    <w:rsid w:val="00C21205"/>
    <w:rsid w:val="00C22BCA"/>
    <w:rsid w:val="00C2460E"/>
    <w:rsid w:val="00C25942"/>
    <w:rsid w:val="00C27F43"/>
    <w:rsid w:val="00C3194D"/>
    <w:rsid w:val="00C3397F"/>
    <w:rsid w:val="00C33A97"/>
    <w:rsid w:val="00C35585"/>
    <w:rsid w:val="00C35ACA"/>
    <w:rsid w:val="00C37FC7"/>
    <w:rsid w:val="00C40EEC"/>
    <w:rsid w:val="00C42C12"/>
    <w:rsid w:val="00C4433F"/>
    <w:rsid w:val="00C4708B"/>
    <w:rsid w:val="00C504C2"/>
    <w:rsid w:val="00C50A61"/>
    <w:rsid w:val="00C559FE"/>
    <w:rsid w:val="00C57CF6"/>
    <w:rsid w:val="00C57E00"/>
    <w:rsid w:val="00C62F96"/>
    <w:rsid w:val="00C63789"/>
    <w:rsid w:val="00C642D5"/>
    <w:rsid w:val="00C65A41"/>
    <w:rsid w:val="00C65BEA"/>
    <w:rsid w:val="00C668E2"/>
    <w:rsid w:val="00C700F7"/>
    <w:rsid w:val="00C7253D"/>
    <w:rsid w:val="00C72614"/>
    <w:rsid w:val="00C72F8D"/>
    <w:rsid w:val="00C75F61"/>
    <w:rsid w:val="00C76E36"/>
    <w:rsid w:val="00C800F6"/>
    <w:rsid w:val="00C801B4"/>
    <w:rsid w:val="00C816B8"/>
    <w:rsid w:val="00C833FA"/>
    <w:rsid w:val="00C84AC2"/>
    <w:rsid w:val="00C84EB2"/>
    <w:rsid w:val="00C85FAB"/>
    <w:rsid w:val="00C870C8"/>
    <w:rsid w:val="00C87A7B"/>
    <w:rsid w:val="00C9361B"/>
    <w:rsid w:val="00C9459A"/>
    <w:rsid w:val="00C946B3"/>
    <w:rsid w:val="00CA1C88"/>
    <w:rsid w:val="00CA2098"/>
    <w:rsid w:val="00CA2B0B"/>
    <w:rsid w:val="00CA448B"/>
    <w:rsid w:val="00CA50CE"/>
    <w:rsid w:val="00CA550F"/>
    <w:rsid w:val="00CA55D0"/>
    <w:rsid w:val="00CA5698"/>
    <w:rsid w:val="00CA6E8C"/>
    <w:rsid w:val="00CB28CE"/>
    <w:rsid w:val="00CB36F1"/>
    <w:rsid w:val="00CB46C7"/>
    <w:rsid w:val="00CB51EF"/>
    <w:rsid w:val="00CB5A51"/>
    <w:rsid w:val="00CB7A1A"/>
    <w:rsid w:val="00CB7EB6"/>
    <w:rsid w:val="00CC100E"/>
    <w:rsid w:val="00CC1360"/>
    <w:rsid w:val="00CC32ED"/>
    <w:rsid w:val="00CC4E15"/>
    <w:rsid w:val="00CD0366"/>
    <w:rsid w:val="00CD344C"/>
    <w:rsid w:val="00CD6EDC"/>
    <w:rsid w:val="00CD79A0"/>
    <w:rsid w:val="00CE043A"/>
    <w:rsid w:val="00CE4918"/>
    <w:rsid w:val="00CE4ACE"/>
    <w:rsid w:val="00CE7DF5"/>
    <w:rsid w:val="00CF3F94"/>
    <w:rsid w:val="00CF44CB"/>
    <w:rsid w:val="00CF5325"/>
    <w:rsid w:val="00CF7961"/>
    <w:rsid w:val="00CF7B37"/>
    <w:rsid w:val="00D00C26"/>
    <w:rsid w:val="00D03322"/>
    <w:rsid w:val="00D0633F"/>
    <w:rsid w:val="00D071CA"/>
    <w:rsid w:val="00D10376"/>
    <w:rsid w:val="00D12C7E"/>
    <w:rsid w:val="00D13DC5"/>
    <w:rsid w:val="00D20454"/>
    <w:rsid w:val="00D24613"/>
    <w:rsid w:val="00D252A2"/>
    <w:rsid w:val="00D25D63"/>
    <w:rsid w:val="00D261D2"/>
    <w:rsid w:val="00D30E62"/>
    <w:rsid w:val="00D30F08"/>
    <w:rsid w:val="00D320D0"/>
    <w:rsid w:val="00D3248A"/>
    <w:rsid w:val="00D348F1"/>
    <w:rsid w:val="00D40008"/>
    <w:rsid w:val="00D4064A"/>
    <w:rsid w:val="00D43082"/>
    <w:rsid w:val="00D4603D"/>
    <w:rsid w:val="00D47141"/>
    <w:rsid w:val="00D47A36"/>
    <w:rsid w:val="00D506FE"/>
    <w:rsid w:val="00D511D0"/>
    <w:rsid w:val="00D52B40"/>
    <w:rsid w:val="00D52E7E"/>
    <w:rsid w:val="00D5335B"/>
    <w:rsid w:val="00D53BE9"/>
    <w:rsid w:val="00D53E52"/>
    <w:rsid w:val="00D55765"/>
    <w:rsid w:val="00D57ACC"/>
    <w:rsid w:val="00D57D4E"/>
    <w:rsid w:val="00D60A76"/>
    <w:rsid w:val="00D61373"/>
    <w:rsid w:val="00D61B26"/>
    <w:rsid w:val="00D61CF1"/>
    <w:rsid w:val="00D63232"/>
    <w:rsid w:val="00D646B7"/>
    <w:rsid w:val="00D6501B"/>
    <w:rsid w:val="00D6709E"/>
    <w:rsid w:val="00D70D87"/>
    <w:rsid w:val="00D7159B"/>
    <w:rsid w:val="00D733B3"/>
    <w:rsid w:val="00D738E1"/>
    <w:rsid w:val="00D73B86"/>
    <w:rsid w:val="00D77699"/>
    <w:rsid w:val="00D81CB0"/>
    <w:rsid w:val="00D828C0"/>
    <w:rsid w:val="00D86E5B"/>
    <w:rsid w:val="00D909BC"/>
    <w:rsid w:val="00D9457E"/>
    <w:rsid w:val="00D9625F"/>
    <w:rsid w:val="00D966C4"/>
    <w:rsid w:val="00D9725D"/>
    <w:rsid w:val="00DA2C48"/>
    <w:rsid w:val="00DA452F"/>
    <w:rsid w:val="00DA512A"/>
    <w:rsid w:val="00DB111C"/>
    <w:rsid w:val="00DB2DA4"/>
    <w:rsid w:val="00DB5B06"/>
    <w:rsid w:val="00DB5EE8"/>
    <w:rsid w:val="00DB7A04"/>
    <w:rsid w:val="00DB7C4C"/>
    <w:rsid w:val="00DC0EA9"/>
    <w:rsid w:val="00DC145E"/>
    <w:rsid w:val="00DC3180"/>
    <w:rsid w:val="00DC46F6"/>
    <w:rsid w:val="00DC4A72"/>
    <w:rsid w:val="00DC539D"/>
    <w:rsid w:val="00DD11FC"/>
    <w:rsid w:val="00DD4088"/>
    <w:rsid w:val="00DD56A9"/>
    <w:rsid w:val="00DD7003"/>
    <w:rsid w:val="00DE23CA"/>
    <w:rsid w:val="00DE3157"/>
    <w:rsid w:val="00DE3B40"/>
    <w:rsid w:val="00DE7533"/>
    <w:rsid w:val="00DF28F3"/>
    <w:rsid w:val="00DF2CC0"/>
    <w:rsid w:val="00DF359D"/>
    <w:rsid w:val="00DF363E"/>
    <w:rsid w:val="00DF3DE6"/>
    <w:rsid w:val="00DF41C2"/>
    <w:rsid w:val="00DF54EB"/>
    <w:rsid w:val="00DF6E5F"/>
    <w:rsid w:val="00DF7621"/>
    <w:rsid w:val="00E0053B"/>
    <w:rsid w:val="00E01643"/>
    <w:rsid w:val="00E029B1"/>
    <w:rsid w:val="00E04D60"/>
    <w:rsid w:val="00E051A5"/>
    <w:rsid w:val="00E057AA"/>
    <w:rsid w:val="00E10207"/>
    <w:rsid w:val="00E10325"/>
    <w:rsid w:val="00E10E97"/>
    <w:rsid w:val="00E1266F"/>
    <w:rsid w:val="00E15707"/>
    <w:rsid w:val="00E15883"/>
    <w:rsid w:val="00E16E23"/>
    <w:rsid w:val="00E17077"/>
    <w:rsid w:val="00E20C41"/>
    <w:rsid w:val="00E214FD"/>
    <w:rsid w:val="00E21B06"/>
    <w:rsid w:val="00E22615"/>
    <w:rsid w:val="00E2793B"/>
    <w:rsid w:val="00E33EBE"/>
    <w:rsid w:val="00E36168"/>
    <w:rsid w:val="00E37749"/>
    <w:rsid w:val="00E37A30"/>
    <w:rsid w:val="00E4166B"/>
    <w:rsid w:val="00E45ABA"/>
    <w:rsid w:val="00E46A89"/>
    <w:rsid w:val="00E50621"/>
    <w:rsid w:val="00E54ECC"/>
    <w:rsid w:val="00E5549D"/>
    <w:rsid w:val="00E56225"/>
    <w:rsid w:val="00E56631"/>
    <w:rsid w:val="00E616EB"/>
    <w:rsid w:val="00E624EA"/>
    <w:rsid w:val="00E6621C"/>
    <w:rsid w:val="00E701D3"/>
    <w:rsid w:val="00E70325"/>
    <w:rsid w:val="00E71DFC"/>
    <w:rsid w:val="00E7272D"/>
    <w:rsid w:val="00E72E4B"/>
    <w:rsid w:val="00E75317"/>
    <w:rsid w:val="00E762CB"/>
    <w:rsid w:val="00E77C11"/>
    <w:rsid w:val="00E8040A"/>
    <w:rsid w:val="00E81E92"/>
    <w:rsid w:val="00E833C4"/>
    <w:rsid w:val="00E8388F"/>
    <w:rsid w:val="00E83C1A"/>
    <w:rsid w:val="00E84682"/>
    <w:rsid w:val="00E85072"/>
    <w:rsid w:val="00E85907"/>
    <w:rsid w:val="00E8614C"/>
    <w:rsid w:val="00E86612"/>
    <w:rsid w:val="00E86C79"/>
    <w:rsid w:val="00E87415"/>
    <w:rsid w:val="00E90039"/>
    <w:rsid w:val="00E90365"/>
    <w:rsid w:val="00E9076D"/>
    <w:rsid w:val="00E91AED"/>
    <w:rsid w:val="00E968AB"/>
    <w:rsid w:val="00E969A0"/>
    <w:rsid w:val="00E96CCD"/>
    <w:rsid w:val="00E974CE"/>
    <w:rsid w:val="00EA08D2"/>
    <w:rsid w:val="00EA121D"/>
    <w:rsid w:val="00EA1AA1"/>
    <w:rsid w:val="00EA24E9"/>
    <w:rsid w:val="00EA2963"/>
    <w:rsid w:val="00EA29CC"/>
    <w:rsid w:val="00EA6493"/>
    <w:rsid w:val="00EB0217"/>
    <w:rsid w:val="00EB3073"/>
    <w:rsid w:val="00EB44F2"/>
    <w:rsid w:val="00EB5CE4"/>
    <w:rsid w:val="00EB65F3"/>
    <w:rsid w:val="00EB76AF"/>
    <w:rsid w:val="00EB77D9"/>
    <w:rsid w:val="00EC293E"/>
    <w:rsid w:val="00EC2E81"/>
    <w:rsid w:val="00EC40CF"/>
    <w:rsid w:val="00EC4C94"/>
    <w:rsid w:val="00EC58EF"/>
    <w:rsid w:val="00ED0364"/>
    <w:rsid w:val="00ED0D3D"/>
    <w:rsid w:val="00ED0D79"/>
    <w:rsid w:val="00ED346E"/>
    <w:rsid w:val="00ED5A60"/>
    <w:rsid w:val="00EE1F7F"/>
    <w:rsid w:val="00EE3713"/>
    <w:rsid w:val="00EE3C28"/>
    <w:rsid w:val="00EF0E40"/>
    <w:rsid w:val="00EF20FB"/>
    <w:rsid w:val="00EF2E14"/>
    <w:rsid w:val="00EF4F6E"/>
    <w:rsid w:val="00F00639"/>
    <w:rsid w:val="00F0161B"/>
    <w:rsid w:val="00F02A89"/>
    <w:rsid w:val="00F032B3"/>
    <w:rsid w:val="00F05366"/>
    <w:rsid w:val="00F05D78"/>
    <w:rsid w:val="00F13CF9"/>
    <w:rsid w:val="00F144C6"/>
    <w:rsid w:val="00F144FA"/>
    <w:rsid w:val="00F20872"/>
    <w:rsid w:val="00F2676C"/>
    <w:rsid w:val="00F32FC5"/>
    <w:rsid w:val="00F351EB"/>
    <w:rsid w:val="00F3645B"/>
    <w:rsid w:val="00F365A8"/>
    <w:rsid w:val="00F367BE"/>
    <w:rsid w:val="00F401EA"/>
    <w:rsid w:val="00F41722"/>
    <w:rsid w:val="00F41BC4"/>
    <w:rsid w:val="00F41EA4"/>
    <w:rsid w:val="00F457C0"/>
    <w:rsid w:val="00F463BF"/>
    <w:rsid w:val="00F46FFA"/>
    <w:rsid w:val="00F4779D"/>
    <w:rsid w:val="00F602E9"/>
    <w:rsid w:val="00F60AD2"/>
    <w:rsid w:val="00F63D7F"/>
    <w:rsid w:val="00F71014"/>
    <w:rsid w:val="00F714EC"/>
    <w:rsid w:val="00F72311"/>
    <w:rsid w:val="00F732D3"/>
    <w:rsid w:val="00F734B0"/>
    <w:rsid w:val="00F73530"/>
    <w:rsid w:val="00F75841"/>
    <w:rsid w:val="00F7703D"/>
    <w:rsid w:val="00F86244"/>
    <w:rsid w:val="00F86609"/>
    <w:rsid w:val="00F90520"/>
    <w:rsid w:val="00F90B50"/>
    <w:rsid w:val="00F9100C"/>
    <w:rsid w:val="00F91954"/>
    <w:rsid w:val="00F9258A"/>
    <w:rsid w:val="00F92F89"/>
    <w:rsid w:val="00FA2987"/>
    <w:rsid w:val="00FA3221"/>
    <w:rsid w:val="00FA3FDC"/>
    <w:rsid w:val="00FA580E"/>
    <w:rsid w:val="00FA626C"/>
    <w:rsid w:val="00FA6F02"/>
    <w:rsid w:val="00FA7745"/>
    <w:rsid w:val="00FA7FC1"/>
    <w:rsid w:val="00FB057A"/>
    <w:rsid w:val="00FB1975"/>
    <w:rsid w:val="00FB3584"/>
    <w:rsid w:val="00FB395D"/>
    <w:rsid w:val="00FB3E33"/>
    <w:rsid w:val="00FB464C"/>
    <w:rsid w:val="00FB4C3D"/>
    <w:rsid w:val="00FB51C0"/>
    <w:rsid w:val="00FB5A35"/>
    <w:rsid w:val="00FC0B04"/>
    <w:rsid w:val="00FC5829"/>
    <w:rsid w:val="00FC5B61"/>
    <w:rsid w:val="00FC747E"/>
    <w:rsid w:val="00FC7BE6"/>
    <w:rsid w:val="00FD239C"/>
    <w:rsid w:val="00FD3C59"/>
    <w:rsid w:val="00FD67BA"/>
    <w:rsid w:val="00FE0245"/>
    <w:rsid w:val="00FE1F51"/>
    <w:rsid w:val="00FE24A6"/>
    <w:rsid w:val="00FE2C82"/>
    <w:rsid w:val="00FE459F"/>
    <w:rsid w:val="00FE7F91"/>
    <w:rsid w:val="00FF00E9"/>
    <w:rsid w:val="00FF2420"/>
    <w:rsid w:val="00FF5D1D"/>
    <w:rsid w:val="00FF5E4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23EA"/>
  <w15:chartTrackingRefBased/>
  <w15:docId w15:val="{49A800DB-3E6B-4A28-824E-5576F42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0DF"/>
    <w:pPr>
      <w:jc w:val="center"/>
    </w:pPr>
    <w:rPr>
      <w:lang w:eastAsia="en-US"/>
    </w:rPr>
  </w:style>
  <w:style w:type="paragraph" w:styleId="Heading1">
    <w:name w:val="heading 1"/>
    <w:next w:val="BodyText"/>
    <w:qFormat/>
    <w:pPr>
      <w:keepNext/>
      <w:numPr>
        <w:numId w:val="2"/>
      </w:numPr>
      <w:spacing w:before="240" w:after="120"/>
      <w:outlineLvl w:val="0"/>
    </w:pPr>
    <w:rPr>
      <w:b/>
      <w:kern w:val="28"/>
      <w:sz w:val="32"/>
      <w:lang w:val="en-US" w:eastAsia="en-US"/>
    </w:rPr>
  </w:style>
  <w:style w:type="paragraph" w:styleId="Heading2">
    <w:name w:val="heading 2"/>
    <w:basedOn w:val="BodyText"/>
    <w:next w:val="BodyText"/>
    <w:qFormat/>
    <w:pPr>
      <w:keepNext/>
      <w:numPr>
        <w:ilvl w:val="1"/>
        <w:numId w:val="2"/>
      </w:numPr>
      <w:tabs>
        <w:tab w:val="left" w:pos="720"/>
      </w:tabs>
      <w:spacing w:before="24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numPr>
        <w:ilvl w:val="2"/>
        <w:numId w:val="2"/>
      </w:numPr>
      <w:spacing w:before="240"/>
      <w:outlineLvl w:val="2"/>
    </w:pPr>
    <w:rPr>
      <w:b/>
    </w:rPr>
  </w:style>
  <w:style w:type="paragraph" w:styleId="Heading4">
    <w:name w:val="heading 4"/>
    <w:basedOn w:val="BodyText"/>
    <w:next w:val="BodyText"/>
    <w:qFormat/>
    <w:pPr>
      <w:numPr>
        <w:ilvl w:val="3"/>
        <w:numId w:val="2"/>
      </w:numPr>
      <w:outlineLvl w:val="3"/>
    </w:pPr>
    <w:rPr>
      <w:u w:val="single"/>
    </w:rPr>
  </w:style>
  <w:style w:type="paragraph" w:styleId="Heading5">
    <w:name w:val="heading 5"/>
    <w:basedOn w:val="BodyText"/>
    <w:next w:val="BodyText"/>
    <w:qFormat/>
    <w:pPr>
      <w:numPr>
        <w:ilvl w:val="4"/>
        <w:numId w:val="2"/>
      </w:numPr>
      <w:spacing w:before="240"/>
      <w:outlineLvl w:val="4"/>
    </w:pPr>
    <w:rPr>
      <w:i/>
    </w:rPr>
  </w:style>
  <w:style w:type="paragraph" w:styleId="Heading6">
    <w:name w:val="heading 6"/>
    <w:basedOn w:val="BodyText"/>
    <w:next w:val="BodyText"/>
    <w:qFormat/>
    <w:pPr>
      <w:numPr>
        <w:ilvl w:val="5"/>
        <w:numId w:val="2"/>
      </w:numPr>
      <w:spacing w:before="240"/>
      <w:outlineLvl w:val="5"/>
    </w:pPr>
    <w:rPr>
      <w:b/>
      <w:sz w:val="16"/>
    </w:rPr>
  </w:style>
  <w:style w:type="paragraph" w:styleId="Heading7">
    <w:name w:val="heading 7"/>
    <w:basedOn w:val="BodyText"/>
    <w:next w:val="BodyText"/>
    <w:qFormat/>
    <w:pPr>
      <w:numPr>
        <w:ilvl w:val="6"/>
        <w:numId w:val="2"/>
      </w:numPr>
      <w:spacing w:before="240"/>
      <w:outlineLvl w:val="6"/>
    </w:pPr>
    <w:rPr>
      <w:sz w:val="16"/>
      <w:u w:val="single"/>
    </w:rPr>
  </w:style>
  <w:style w:type="paragraph" w:styleId="Heading8">
    <w:name w:val="heading 8"/>
    <w:basedOn w:val="BodyText"/>
    <w:next w:val="BodyText"/>
    <w:qFormat/>
    <w:pPr>
      <w:numPr>
        <w:ilvl w:val="7"/>
        <w:numId w:val="2"/>
      </w:numPr>
      <w:spacing w:before="240"/>
      <w:outlineLvl w:val="7"/>
    </w:pPr>
    <w:rPr>
      <w:sz w:val="16"/>
    </w:rPr>
  </w:style>
  <w:style w:type="paragraph" w:styleId="Heading9">
    <w:name w:val="heading 9"/>
    <w:basedOn w:val="BodyText"/>
    <w:next w:val="BodyText"/>
    <w:qFormat/>
    <w:pPr>
      <w:numPr>
        <w:ilvl w:val="8"/>
        <w:numId w:val="2"/>
      </w:numPr>
      <w:spacing w:before="240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20"/>
    </w:pPr>
    <w:rPr>
      <w:sz w:val="22"/>
      <w:lang w:val="en-US" w:eastAsia="en-US"/>
    </w:rPr>
  </w:style>
  <w:style w:type="character" w:customStyle="1" w:styleId="BodyTextChar">
    <w:name w:val="Body Text Char"/>
    <w:link w:val="BodyText"/>
    <w:rsid w:val="00EB5CE4"/>
    <w:rPr>
      <w:sz w:val="22"/>
      <w:lang w:val="en-US" w:eastAsia="en-US" w:bidi="ar-SA"/>
    </w:rPr>
  </w:style>
  <w:style w:type="paragraph" w:styleId="Title">
    <w:name w:val="Title"/>
    <w:basedOn w:val="BodyText"/>
    <w:next w:val="BodyText"/>
    <w:link w:val="TitleChar"/>
    <w:qFormat/>
    <w:pPr>
      <w:suppressAutoHyphens/>
      <w:spacing w:before="240" w:after="240"/>
      <w:jc w:val="center"/>
    </w:pPr>
    <w:rPr>
      <w:b/>
      <w:sz w:val="40"/>
    </w:rPr>
  </w:style>
  <w:style w:type="paragraph" w:styleId="Header">
    <w:name w:val="header"/>
    <w:basedOn w:val="BodyText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BodyText"/>
    <w:pPr>
      <w:tabs>
        <w:tab w:val="center" w:pos="4320"/>
        <w:tab w:val="right" w:pos="8640"/>
      </w:tabs>
      <w:spacing w:after="0"/>
    </w:pPr>
    <w:rPr>
      <w:bCs/>
      <w:i/>
      <w:sz w:val="16"/>
    </w:rPr>
  </w:style>
  <w:style w:type="paragraph" w:styleId="BlockText">
    <w:name w:val="Block Text"/>
    <w:basedOn w:val="Normal"/>
    <w:pPr>
      <w:ind w:left="-720" w:right="2520"/>
      <w:jc w:val="both"/>
    </w:pPr>
    <w:rPr>
      <w:bCs/>
      <w:sz w:val="16"/>
    </w:rPr>
  </w:style>
  <w:style w:type="paragraph" w:styleId="BodyTextIndent2">
    <w:name w:val="Body Text Indent 2"/>
    <w:basedOn w:val="BodyText"/>
    <w:next w:val="BodyTextIndent1"/>
    <w:pPr>
      <w:ind w:left="1440"/>
    </w:pPr>
  </w:style>
  <w:style w:type="paragraph" w:customStyle="1" w:styleId="BodyTextIndent1">
    <w:name w:val="Body Text Indent 1"/>
    <w:basedOn w:val="BodyText"/>
    <w:next w:val="BodyText"/>
    <w:pPr>
      <w:ind w:left="720"/>
    </w:pPr>
  </w:style>
  <w:style w:type="paragraph" w:styleId="BodyTextIndent3">
    <w:name w:val="Body Text Indent 3"/>
    <w:basedOn w:val="BodyText"/>
    <w:next w:val="BodyTextIndent2"/>
    <w:pPr>
      <w:ind w:left="2160"/>
    </w:pPr>
    <w:rPr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39"/>
    <w:pPr>
      <w:tabs>
        <w:tab w:val="right" w:leader="dot" w:pos="8784"/>
      </w:tabs>
    </w:pPr>
    <w:rPr>
      <w:noProof/>
    </w:rPr>
  </w:style>
  <w:style w:type="paragraph" w:styleId="TOC2">
    <w:name w:val="toc 2"/>
    <w:basedOn w:val="BodyText"/>
    <w:next w:val="BodyText"/>
    <w:autoRedefine/>
    <w:uiPriority w:val="39"/>
    <w:pPr>
      <w:tabs>
        <w:tab w:val="right" w:leader="dot" w:pos="8784"/>
      </w:tabs>
      <w:ind w:left="288"/>
    </w:pPr>
    <w:rPr>
      <w:noProof/>
    </w:rPr>
  </w:style>
  <w:style w:type="paragraph" w:styleId="TOC3">
    <w:name w:val="toc 3"/>
    <w:basedOn w:val="BodyText"/>
    <w:next w:val="BodyText"/>
    <w:autoRedefine/>
    <w:uiPriority w:val="39"/>
    <w:pPr>
      <w:tabs>
        <w:tab w:val="right" w:leader="dot" w:pos="8784"/>
      </w:tabs>
      <w:ind w:left="576"/>
    </w:pPr>
    <w:rPr>
      <w:noProof/>
    </w:rPr>
  </w:style>
  <w:style w:type="paragraph" w:styleId="TOC4">
    <w:name w:val="toc 4"/>
    <w:basedOn w:val="BodyText"/>
    <w:next w:val="BodyText"/>
    <w:autoRedefine/>
    <w:semiHidden/>
    <w:pPr>
      <w:tabs>
        <w:tab w:val="right" w:leader="dot" w:pos="8784"/>
      </w:tabs>
      <w:ind w:left="864"/>
    </w:pPr>
    <w:rPr>
      <w:noProof/>
    </w:rPr>
  </w:style>
  <w:style w:type="paragraph" w:styleId="TOC5">
    <w:name w:val="toc 5"/>
    <w:basedOn w:val="BodyText"/>
    <w:next w:val="BodyText"/>
    <w:autoRedefine/>
    <w:semiHidden/>
    <w:pPr>
      <w:tabs>
        <w:tab w:val="right" w:leader="dot" w:pos="8784"/>
      </w:tabs>
      <w:ind w:left="1152"/>
    </w:pPr>
  </w:style>
  <w:style w:type="paragraph" w:styleId="TOC6">
    <w:name w:val="toc 6"/>
    <w:basedOn w:val="BodyText"/>
    <w:next w:val="BodyText"/>
    <w:autoRedefine/>
    <w:semiHidden/>
    <w:pPr>
      <w:tabs>
        <w:tab w:val="right" w:leader="dot" w:pos="8784"/>
      </w:tabs>
      <w:ind w:left="1440"/>
    </w:pPr>
  </w:style>
  <w:style w:type="paragraph" w:styleId="TOC7">
    <w:name w:val="toc 7"/>
    <w:basedOn w:val="BodyText"/>
    <w:next w:val="BodyText"/>
    <w:autoRedefine/>
    <w:semiHidden/>
    <w:pPr>
      <w:tabs>
        <w:tab w:val="right" w:leader="dot" w:pos="8784"/>
      </w:tabs>
      <w:ind w:left="1728"/>
    </w:pPr>
  </w:style>
  <w:style w:type="paragraph" w:styleId="TOC8">
    <w:name w:val="toc 8"/>
    <w:basedOn w:val="BodyText"/>
    <w:next w:val="BodyText"/>
    <w:autoRedefine/>
    <w:semiHidden/>
    <w:pPr>
      <w:tabs>
        <w:tab w:val="right" w:leader="dot" w:pos="8784"/>
      </w:tabs>
      <w:ind w:left="2016"/>
    </w:pPr>
  </w:style>
  <w:style w:type="paragraph" w:styleId="TOC9">
    <w:name w:val="toc 9"/>
    <w:basedOn w:val="BodyText"/>
    <w:next w:val="BodyText"/>
    <w:autoRedefine/>
    <w:semiHidden/>
    <w:pPr>
      <w:tabs>
        <w:tab w:val="right" w:pos="8784"/>
      </w:tabs>
      <w:ind w:left="1397"/>
    </w:pPr>
  </w:style>
  <w:style w:type="paragraph" w:customStyle="1" w:styleId="Code">
    <w:name w:val="Code"/>
    <w:next w:val="BodyText"/>
    <w:pPr>
      <w:tabs>
        <w:tab w:val="left" w:pos="360"/>
      </w:tabs>
    </w:pPr>
    <w:rPr>
      <w:rFonts w:ascii="Courier New" w:hAnsi="Courier New"/>
      <w:lang w:val="en-US" w:eastAsia="en-US"/>
    </w:rPr>
  </w:style>
  <w:style w:type="paragraph" w:customStyle="1" w:styleId="Tabletext">
    <w:name w:val="Table text"/>
    <w:basedOn w:val="BodyText"/>
    <w:pPr>
      <w:keepLines/>
      <w:spacing w:after="0"/>
    </w:pPr>
    <w:rPr>
      <w:noProof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23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3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35585"/>
    <w:rPr>
      <w:lang w:val="en-US" w:eastAsia="en-US"/>
    </w:rPr>
  </w:style>
  <w:style w:type="paragraph" w:styleId="NormalIndent">
    <w:name w:val="Normal Indent"/>
    <w:basedOn w:val="Normal"/>
    <w:link w:val="NormalIndentChar"/>
    <w:rsid w:val="00467AD0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467AD0"/>
    <w:pPr>
      <w:tabs>
        <w:tab w:val="left" w:pos="2552"/>
      </w:tabs>
      <w:overflowPunct w:val="0"/>
      <w:autoSpaceDE w:val="0"/>
      <w:autoSpaceDN w:val="0"/>
      <w:adjustRightInd w:val="0"/>
      <w:spacing w:before="120" w:after="240"/>
      <w:ind w:left="1134"/>
      <w:jc w:val="left"/>
      <w:textAlignment w:val="baseline"/>
    </w:pPr>
    <w:rPr>
      <w:b/>
      <w:sz w:val="24"/>
    </w:rPr>
  </w:style>
  <w:style w:type="paragraph" w:customStyle="1" w:styleId="Table">
    <w:name w:val="Table"/>
    <w:basedOn w:val="Normal"/>
    <w:rsid w:val="00467AD0"/>
    <w:pPr>
      <w:keepLines/>
      <w:overflowPunct w:val="0"/>
      <w:autoSpaceDE w:val="0"/>
      <w:autoSpaceDN w:val="0"/>
      <w:adjustRightInd w:val="0"/>
      <w:spacing w:before="40" w:after="40"/>
      <w:ind w:left="57" w:right="57"/>
      <w:jc w:val="left"/>
      <w:textAlignment w:val="baseline"/>
    </w:pPr>
  </w:style>
  <w:style w:type="character" w:styleId="CommentReference">
    <w:name w:val="annotation reference"/>
    <w:rsid w:val="00467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AD0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</w:rPr>
  </w:style>
  <w:style w:type="character" w:customStyle="1" w:styleId="CommentTextChar">
    <w:name w:val="Comment Text Char"/>
    <w:link w:val="CommentText"/>
    <w:rsid w:val="00467AD0"/>
    <w:rPr>
      <w:rFonts w:ascii="Arial" w:hAnsi="Arial" w:cs="Arial"/>
      <w:lang w:val="en-GB" w:eastAsia="en-US" w:bidi="ar-SA"/>
    </w:rPr>
  </w:style>
  <w:style w:type="paragraph" w:customStyle="1" w:styleId="BlockQuotation">
    <w:name w:val="Block Quotation"/>
    <w:basedOn w:val="Normal"/>
    <w:next w:val="BodyText"/>
    <w:rsid w:val="00E56225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hAnsi="Garamond"/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E5622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  <w:jc w:val="both"/>
    </w:pPr>
    <w:rPr>
      <w:rFonts w:ascii="Arial Black" w:hAnsi="Arial Black"/>
      <w:spacing w:val="-10"/>
      <w:position w:val="16"/>
      <w:sz w:val="21"/>
    </w:rPr>
  </w:style>
  <w:style w:type="paragraph" w:customStyle="1" w:styleId="BlockQuotationLast">
    <w:name w:val="Block Quotation Last"/>
    <w:basedOn w:val="BlockQuotation"/>
    <w:next w:val="BodyText"/>
    <w:rsid w:val="00E5622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styleId="BodyTextIndent">
    <w:name w:val="Body Text Indent"/>
    <w:basedOn w:val="Normal"/>
    <w:rsid w:val="00E56225"/>
    <w:pPr>
      <w:tabs>
        <w:tab w:val="left" w:pos="-1302"/>
        <w:tab w:val="left" w:pos="-720"/>
        <w:tab w:val="left" w:pos="0"/>
        <w:tab w:val="left" w:pos="362"/>
        <w:tab w:val="left" w:pos="720"/>
        <w:tab w:val="left" w:pos="1082"/>
        <w:tab w:val="left" w:pos="1440"/>
        <w:tab w:val="left" w:pos="1802"/>
        <w:tab w:val="left" w:pos="2160"/>
        <w:tab w:val="left" w:pos="2522"/>
        <w:tab w:val="left" w:pos="2880"/>
        <w:tab w:val="left" w:pos="3242"/>
        <w:tab w:val="left" w:pos="3600"/>
        <w:tab w:val="left" w:pos="3962"/>
        <w:tab w:val="left" w:pos="4320"/>
        <w:tab w:val="left" w:pos="4682"/>
        <w:tab w:val="left" w:pos="5040"/>
        <w:tab w:val="left" w:pos="5402"/>
        <w:tab w:val="left" w:pos="5760"/>
        <w:tab w:val="left" w:pos="6122"/>
        <w:tab w:val="left" w:pos="6480"/>
        <w:tab w:val="left" w:pos="6842"/>
        <w:tab w:val="left" w:pos="7200"/>
        <w:tab w:val="left" w:pos="7562"/>
        <w:tab w:val="left" w:pos="7920"/>
      </w:tabs>
      <w:jc w:val="both"/>
    </w:pPr>
    <w:rPr>
      <w:rFonts w:ascii="Arial" w:hAnsi="Arial"/>
    </w:rPr>
  </w:style>
  <w:style w:type="paragraph" w:customStyle="1" w:styleId="BodyTextKeep">
    <w:name w:val="Body Text Keep"/>
    <w:basedOn w:val="BodyText"/>
    <w:next w:val="BodyText"/>
    <w:rsid w:val="00E56225"/>
    <w:pPr>
      <w:keepNext/>
      <w:spacing w:after="240"/>
      <w:jc w:val="both"/>
    </w:pPr>
    <w:rPr>
      <w:rFonts w:ascii="Garamond" w:hAnsi="Garamond"/>
      <w:spacing w:val="-5"/>
      <w:sz w:val="24"/>
    </w:rPr>
  </w:style>
  <w:style w:type="paragraph" w:customStyle="1" w:styleId="ChapterLabel">
    <w:name w:val="Chapter Label"/>
    <w:basedOn w:val="Normal"/>
    <w:next w:val="BodyText"/>
    <w:rsid w:val="00E56225"/>
    <w:pPr>
      <w:keepNext/>
      <w:pBdr>
        <w:bottom w:val="single" w:sz="6" w:space="3" w:color="auto"/>
      </w:pBdr>
      <w:spacing w:after="240"/>
      <w:jc w:val="both"/>
    </w:pPr>
    <w:rPr>
      <w:rFonts w:ascii="Arial Black" w:hAnsi="Arial Black"/>
      <w:caps/>
      <w:spacing w:val="70"/>
      <w:kern w:val="28"/>
      <w:sz w:val="15"/>
    </w:rPr>
  </w:style>
  <w:style w:type="paragraph" w:customStyle="1" w:styleId="ChapterSubtitle">
    <w:name w:val="Chapter Subtitle"/>
    <w:basedOn w:val="Normal"/>
    <w:next w:val="BodyText"/>
    <w:rsid w:val="00E56225"/>
    <w:pPr>
      <w:keepNext/>
      <w:keepLines/>
      <w:spacing w:after="360" w:line="240" w:lineRule="atLeast"/>
      <w:ind w:right="1800"/>
      <w:jc w:val="both"/>
    </w:pPr>
    <w:rPr>
      <w:rFonts w:ascii="Garamond" w:hAnsi="Garamond"/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E56225"/>
    <w:pPr>
      <w:keepNext/>
      <w:keepLines/>
      <w:spacing w:before="480" w:after="360" w:line="440" w:lineRule="atLeast"/>
      <w:ind w:right="2160"/>
      <w:jc w:val="both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E56225"/>
    <w:pPr>
      <w:spacing w:before="420" w:after="60" w:line="320" w:lineRule="exact"/>
      <w:jc w:val="both"/>
    </w:pPr>
    <w:rPr>
      <w:rFonts w:ascii="Garamond" w:hAnsi="Garamond"/>
      <w:caps/>
      <w:kern w:val="36"/>
      <w:sz w:val="38"/>
    </w:rPr>
  </w:style>
  <w:style w:type="paragraph" w:styleId="Date">
    <w:name w:val="Date"/>
    <w:basedOn w:val="BodyText"/>
    <w:rsid w:val="00E56225"/>
    <w:pPr>
      <w:spacing w:before="480" w:after="160"/>
      <w:jc w:val="center"/>
    </w:pPr>
    <w:rPr>
      <w:rFonts w:ascii="Garamond" w:hAnsi="Garamond"/>
      <w:b/>
      <w:sz w:val="20"/>
    </w:rPr>
  </w:style>
  <w:style w:type="paragraph" w:customStyle="1" w:styleId="DocumentLabel">
    <w:name w:val="Document Label"/>
    <w:basedOn w:val="Normal"/>
    <w:rsid w:val="00E56225"/>
    <w:pPr>
      <w:keepNext/>
      <w:spacing w:before="240" w:after="360"/>
      <w:jc w:val="both"/>
    </w:pPr>
    <w:rPr>
      <w:rFonts w:ascii="Garamond" w:hAnsi="Garamond"/>
      <w:b/>
      <w:kern w:val="28"/>
      <w:sz w:val="36"/>
    </w:rPr>
  </w:style>
  <w:style w:type="character" w:styleId="Emphasis">
    <w:name w:val="Emphasis"/>
    <w:qFormat/>
    <w:rsid w:val="00E56225"/>
    <w:rPr>
      <w:rFonts w:ascii="Arial Black" w:hAnsi="Arial Black"/>
      <w:sz w:val="18"/>
    </w:rPr>
  </w:style>
  <w:style w:type="paragraph" w:styleId="EndnoteText">
    <w:name w:val="endnote text"/>
    <w:basedOn w:val="Normal"/>
    <w:semiHidden/>
    <w:rsid w:val="00E56225"/>
    <w:pPr>
      <w:tabs>
        <w:tab w:val="left" w:pos="187"/>
      </w:tabs>
      <w:spacing w:after="120" w:line="220" w:lineRule="exact"/>
      <w:ind w:left="187" w:hanging="187"/>
      <w:jc w:val="both"/>
    </w:pPr>
    <w:rPr>
      <w:rFonts w:ascii="Garamond" w:hAnsi="Garamond"/>
      <w:sz w:val="18"/>
    </w:rPr>
  </w:style>
  <w:style w:type="paragraph" w:customStyle="1" w:styleId="FooterEven">
    <w:name w:val="Footer Even"/>
    <w:basedOn w:val="Footer"/>
    <w:rsid w:val="00E56225"/>
    <w:pPr>
      <w:keepLines/>
      <w:pBdr>
        <w:top w:val="single" w:sz="6" w:space="3" w:color="auto"/>
      </w:pBdr>
      <w:jc w:val="center"/>
    </w:pPr>
    <w:rPr>
      <w:rFonts w:ascii="Arial Black" w:hAnsi="Arial Black"/>
      <w:bCs w:val="0"/>
      <w:i w:val="0"/>
    </w:rPr>
  </w:style>
  <w:style w:type="paragraph" w:customStyle="1" w:styleId="FooterFirst">
    <w:name w:val="Footer First"/>
    <w:basedOn w:val="Footer"/>
    <w:rsid w:val="00E56225"/>
    <w:pPr>
      <w:keepLines/>
      <w:tabs>
        <w:tab w:val="clear" w:pos="8640"/>
      </w:tabs>
      <w:jc w:val="center"/>
    </w:pPr>
    <w:rPr>
      <w:rFonts w:ascii="Arial Black" w:hAnsi="Arial Black"/>
      <w:bCs w:val="0"/>
      <w:i w:val="0"/>
      <w:spacing w:val="-10"/>
    </w:rPr>
  </w:style>
  <w:style w:type="paragraph" w:customStyle="1" w:styleId="FooterOdd">
    <w:name w:val="Footer Odd"/>
    <w:basedOn w:val="Footer"/>
    <w:rsid w:val="00E56225"/>
    <w:pPr>
      <w:keepLines/>
      <w:pBdr>
        <w:top w:val="single" w:sz="6" w:space="3" w:color="auto"/>
      </w:pBdr>
      <w:tabs>
        <w:tab w:val="right" w:pos="0"/>
      </w:tabs>
      <w:jc w:val="center"/>
    </w:pPr>
    <w:rPr>
      <w:rFonts w:ascii="Arial Black" w:hAnsi="Arial Black"/>
      <w:bCs w:val="0"/>
      <w:i w:val="0"/>
    </w:rPr>
  </w:style>
  <w:style w:type="paragraph" w:customStyle="1" w:styleId="FootnoteBase">
    <w:name w:val="Footnote Base"/>
    <w:basedOn w:val="Normal"/>
    <w:rsid w:val="00E56225"/>
    <w:pPr>
      <w:spacing w:before="240"/>
      <w:jc w:val="both"/>
    </w:pPr>
    <w:rPr>
      <w:rFonts w:ascii="Garamond" w:hAnsi="Garamond"/>
      <w:sz w:val="18"/>
    </w:rPr>
  </w:style>
  <w:style w:type="paragraph" w:styleId="FootnoteText">
    <w:name w:val="footnote text"/>
    <w:basedOn w:val="FootnoteBase"/>
    <w:semiHidden/>
    <w:rsid w:val="00E56225"/>
    <w:pPr>
      <w:spacing w:after="120"/>
    </w:pPr>
  </w:style>
  <w:style w:type="paragraph" w:customStyle="1" w:styleId="HeaderBase">
    <w:name w:val="Header Base"/>
    <w:basedOn w:val="Normal"/>
    <w:rsid w:val="00E56225"/>
    <w:pPr>
      <w:keepLines/>
      <w:tabs>
        <w:tab w:val="center" w:pos="4320"/>
        <w:tab w:val="right" w:pos="8640"/>
      </w:tabs>
      <w:jc w:val="both"/>
    </w:pPr>
    <w:rPr>
      <w:rFonts w:ascii="Garamond" w:hAnsi="Garamond"/>
      <w:sz w:val="16"/>
    </w:rPr>
  </w:style>
  <w:style w:type="paragraph" w:customStyle="1" w:styleId="HeaderEven">
    <w:name w:val="Header Even"/>
    <w:basedOn w:val="Header"/>
    <w:rsid w:val="00E56225"/>
    <w:pPr>
      <w:keepLines/>
      <w:jc w:val="both"/>
    </w:pPr>
    <w:rPr>
      <w:rFonts w:ascii="Arial Black" w:hAnsi="Arial Black"/>
      <w:caps/>
      <w:spacing w:val="60"/>
      <w:sz w:val="14"/>
    </w:rPr>
  </w:style>
  <w:style w:type="paragraph" w:customStyle="1" w:styleId="HeaderFirst">
    <w:name w:val="Header First"/>
    <w:basedOn w:val="Header"/>
    <w:rsid w:val="00E56225"/>
    <w:pPr>
      <w:keepLines/>
      <w:tabs>
        <w:tab w:val="clear" w:pos="8640"/>
      </w:tabs>
      <w:jc w:val="both"/>
    </w:pPr>
    <w:rPr>
      <w:rFonts w:ascii="Garamond" w:hAnsi="Garamond"/>
      <w:b/>
      <w:caps/>
      <w:spacing w:val="60"/>
      <w:sz w:val="14"/>
    </w:rPr>
  </w:style>
  <w:style w:type="paragraph" w:customStyle="1" w:styleId="HeaderOdd">
    <w:name w:val="Header Odd"/>
    <w:basedOn w:val="Header"/>
    <w:rsid w:val="00E56225"/>
    <w:pPr>
      <w:keepLines/>
      <w:tabs>
        <w:tab w:val="right" w:pos="0"/>
      </w:tabs>
      <w:jc w:val="right"/>
    </w:pPr>
    <w:rPr>
      <w:rFonts w:ascii="Arial Black" w:hAnsi="Arial Black"/>
      <w:caps/>
      <w:spacing w:val="60"/>
      <w:sz w:val="14"/>
    </w:rPr>
  </w:style>
  <w:style w:type="paragraph" w:customStyle="1" w:styleId="HeadingBase">
    <w:name w:val="Heading Base"/>
    <w:basedOn w:val="Normal"/>
    <w:next w:val="BodyText"/>
    <w:rsid w:val="00E56225"/>
    <w:pPr>
      <w:keepNext/>
      <w:spacing w:before="240" w:after="120"/>
      <w:jc w:val="both"/>
    </w:pPr>
    <w:rPr>
      <w:rFonts w:ascii="Arial" w:hAnsi="Arial"/>
      <w:b/>
      <w:kern w:val="28"/>
      <w:sz w:val="36"/>
    </w:rPr>
  </w:style>
  <w:style w:type="paragraph" w:customStyle="1" w:styleId="Icon1">
    <w:name w:val="Icon 1"/>
    <w:basedOn w:val="Normal"/>
    <w:rsid w:val="00E56225"/>
    <w:pPr>
      <w:framePr w:w="1440" w:h="1440" w:hRule="exact" w:wrap="auto" w:vAnchor="text" w:hAnchor="page" w:x="1201" w:y="1"/>
      <w:shd w:val="pct10" w:color="auto" w:fill="auto"/>
      <w:spacing w:before="60" w:line="1440" w:lineRule="exact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Index1">
    <w:name w:val="index 1"/>
    <w:basedOn w:val="Normal"/>
    <w:autoRedefine/>
    <w:semiHidden/>
    <w:rsid w:val="00E56225"/>
    <w:pPr>
      <w:tabs>
        <w:tab w:val="right" w:leader="dot" w:pos="3960"/>
      </w:tabs>
      <w:spacing w:line="240" w:lineRule="atLeast"/>
      <w:ind w:left="720" w:hanging="720"/>
      <w:jc w:val="both"/>
    </w:pPr>
    <w:rPr>
      <w:rFonts w:ascii="Arial Black" w:hAnsi="Arial Black"/>
      <w:sz w:val="15"/>
    </w:rPr>
  </w:style>
  <w:style w:type="paragraph" w:styleId="Index2">
    <w:name w:val="index 2"/>
    <w:basedOn w:val="Normal"/>
    <w:autoRedefine/>
    <w:semiHidden/>
    <w:rsid w:val="00E56225"/>
    <w:pPr>
      <w:tabs>
        <w:tab w:val="right" w:leader="dot" w:pos="3960"/>
      </w:tabs>
      <w:spacing w:line="240" w:lineRule="atLeast"/>
      <w:ind w:left="180"/>
      <w:jc w:val="both"/>
    </w:pPr>
    <w:rPr>
      <w:rFonts w:ascii="Arial Black" w:hAnsi="Arial Black"/>
      <w:sz w:val="15"/>
    </w:rPr>
  </w:style>
  <w:style w:type="paragraph" w:styleId="Index3">
    <w:name w:val="index 3"/>
    <w:basedOn w:val="Normal"/>
    <w:autoRedefine/>
    <w:semiHidden/>
    <w:rsid w:val="00E56225"/>
    <w:pPr>
      <w:tabs>
        <w:tab w:val="right" w:leader="dot" w:pos="3960"/>
      </w:tabs>
      <w:spacing w:line="240" w:lineRule="atLeast"/>
      <w:ind w:left="180"/>
      <w:jc w:val="both"/>
    </w:pPr>
    <w:rPr>
      <w:rFonts w:ascii="Garamond" w:hAnsi="Garamond"/>
      <w:sz w:val="18"/>
    </w:rPr>
  </w:style>
  <w:style w:type="paragraph" w:styleId="Index4">
    <w:name w:val="index 4"/>
    <w:basedOn w:val="Normal"/>
    <w:autoRedefine/>
    <w:semiHidden/>
    <w:rsid w:val="00E56225"/>
    <w:pPr>
      <w:tabs>
        <w:tab w:val="right" w:pos="3960"/>
      </w:tabs>
      <w:spacing w:line="240" w:lineRule="atLeast"/>
      <w:ind w:left="180"/>
      <w:jc w:val="both"/>
    </w:pPr>
    <w:rPr>
      <w:rFonts w:ascii="Garamond" w:hAnsi="Garamond"/>
      <w:sz w:val="18"/>
    </w:rPr>
  </w:style>
  <w:style w:type="paragraph" w:styleId="Index5">
    <w:name w:val="index 5"/>
    <w:basedOn w:val="Normal"/>
    <w:autoRedefine/>
    <w:semiHidden/>
    <w:rsid w:val="00E56225"/>
    <w:pPr>
      <w:tabs>
        <w:tab w:val="right" w:pos="3960"/>
      </w:tabs>
      <w:spacing w:line="240" w:lineRule="atLeast"/>
      <w:ind w:left="180"/>
      <w:jc w:val="both"/>
    </w:pPr>
    <w:rPr>
      <w:rFonts w:ascii="Garamond" w:hAnsi="Garamond"/>
      <w:sz w:val="18"/>
    </w:rPr>
  </w:style>
  <w:style w:type="paragraph" w:styleId="Index6">
    <w:name w:val="index 6"/>
    <w:basedOn w:val="Index1"/>
    <w:next w:val="Normal"/>
    <w:autoRedefine/>
    <w:semiHidden/>
    <w:rsid w:val="00E56225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autoRedefine/>
    <w:semiHidden/>
    <w:rsid w:val="00E56225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autoRedefine/>
    <w:semiHidden/>
    <w:rsid w:val="00E56225"/>
    <w:pPr>
      <w:tabs>
        <w:tab w:val="right" w:leader="dot" w:pos="3600"/>
      </w:tabs>
      <w:ind w:left="1280" w:hanging="160"/>
      <w:jc w:val="both"/>
    </w:pPr>
    <w:rPr>
      <w:rFonts w:ascii="Garamond" w:hAnsi="Garamond"/>
      <w:sz w:val="16"/>
    </w:rPr>
  </w:style>
  <w:style w:type="paragraph" w:customStyle="1" w:styleId="IndexBase">
    <w:name w:val="Index Base"/>
    <w:basedOn w:val="Normal"/>
    <w:rsid w:val="00E56225"/>
    <w:pPr>
      <w:tabs>
        <w:tab w:val="right" w:pos="3960"/>
      </w:tabs>
      <w:spacing w:line="240" w:lineRule="atLeast"/>
      <w:jc w:val="both"/>
    </w:pPr>
    <w:rPr>
      <w:rFonts w:ascii="Garamond" w:hAnsi="Garamond"/>
      <w:sz w:val="18"/>
    </w:rPr>
  </w:style>
  <w:style w:type="paragraph" w:styleId="IndexHeading">
    <w:name w:val="index heading"/>
    <w:basedOn w:val="Normal"/>
    <w:next w:val="Index1"/>
    <w:semiHidden/>
    <w:rsid w:val="00E56225"/>
    <w:pPr>
      <w:keepNext/>
      <w:spacing w:line="480" w:lineRule="exact"/>
      <w:jc w:val="both"/>
    </w:pPr>
    <w:rPr>
      <w:rFonts w:ascii="Garamond" w:hAnsi="Garamond"/>
      <w:caps/>
      <w:color w:val="808080"/>
      <w:kern w:val="28"/>
      <w:position w:val="-6"/>
      <w:sz w:val="36"/>
    </w:rPr>
  </w:style>
  <w:style w:type="character" w:customStyle="1" w:styleId="Lead-inEmphasis">
    <w:name w:val="Lead-in Emphasis"/>
    <w:rsid w:val="00E56225"/>
    <w:rPr>
      <w:caps/>
      <w:sz w:val="22"/>
    </w:rPr>
  </w:style>
  <w:style w:type="character" w:styleId="LineNumber">
    <w:name w:val="line number"/>
    <w:rsid w:val="00E56225"/>
    <w:rPr>
      <w:rFonts w:ascii="Arial" w:hAnsi="Arial"/>
      <w:sz w:val="18"/>
    </w:rPr>
  </w:style>
  <w:style w:type="paragraph" w:styleId="List">
    <w:name w:val="List"/>
    <w:basedOn w:val="BodyText"/>
    <w:rsid w:val="00E56225"/>
    <w:pPr>
      <w:tabs>
        <w:tab w:val="left" w:pos="720"/>
      </w:tabs>
      <w:spacing w:after="240"/>
      <w:ind w:left="360"/>
      <w:jc w:val="both"/>
    </w:pPr>
    <w:rPr>
      <w:rFonts w:ascii="Garamond" w:hAnsi="Garamond"/>
      <w:spacing w:val="-5"/>
      <w:sz w:val="24"/>
    </w:rPr>
  </w:style>
  <w:style w:type="paragraph" w:styleId="List2">
    <w:name w:val="List 2"/>
    <w:basedOn w:val="List"/>
    <w:rsid w:val="00E5622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E5622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E56225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E56225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E56225"/>
    <w:pPr>
      <w:tabs>
        <w:tab w:val="clear" w:pos="720"/>
      </w:tabs>
      <w:ind w:left="720" w:right="360" w:hanging="360"/>
    </w:pPr>
  </w:style>
  <w:style w:type="paragraph" w:styleId="ListBullet2">
    <w:name w:val="List Bullet 2"/>
    <w:basedOn w:val="ListBullet"/>
    <w:autoRedefine/>
    <w:rsid w:val="00E56225"/>
    <w:pPr>
      <w:ind w:left="1080"/>
    </w:pPr>
  </w:style>
  <w:style w:type="paragraph" w:styleId="ListBullet3">
    <w:name w:val="List Bullet 3"/>
    <w:basedOn w:val="ListBullet"/>
    <w:autoRedefine/>
    <w:rsid w:val="00E56225"/>
    <w:pPr>
      <w:ind w:left="1440"/>
    </w:pPr>
  </w:style>
  <w:style w:type="paragraph" w:styleId="ListBullet4">
    <w:name w:val="List Bullet 4"/>
    <w:basedOn w:val="ListBullet"/>
    <w:autoRedefine/>
    <w:rsid w:val="00E56225"/>
    <w:pPr>
      <w:ind w:left="1800"/>
    </w:pPr>
  </w:style>
  <w:style w:type="paragraph" w:styleId="ListBullet5">
    <w:name w:val="List Bullet 5"/>
    <w:basedOn w:val="Normal"/>
    <w:autoRedefine/>
    <w:rsid w:val="00E56225"/>
    <w:pPr>
      <w:framePr w:w="1860" w:wrap="auto" w:vAnchor="text" w:hAnchor="page" w:x="1201" w:y="1"/>
      <w:pBdr>
        <w:bottom w:val="single" w:sz="6" w:space="0" w:color="auto"/>
        <w:between w:val="single" w:sz="6" w:space="0" w:color="auto"/>
      </w:pBdr>
      <w:spacing w:line="320" w:lineRule="exact"/>
      <w:ind w:left="360" w:hanging="360"/>
      <w:jc w:val="both"/>
    </w:pPr>
    <w:rPr>
      <w:rFonts w:ascii="Garamond" w:hAnsi="Garamond"/>
      <w:position w:val="4"/>
      <w:sz w:val="18"/>
    </w:rPr>
  </w:style>
  <w:style w:type="paragraph" w:customStyle="1" w:styleId="ListBulletFirst">
    <w:name w:val="List Bullet First"/>
    <w:basedOn w:val="ListBullet"/>
    <w:next w:val="ListBullet"/>
    <w:rsid w:val="00E56225"/>
    <w:pPr>
      <w:spacing w:before="80" w:after="160"/>
      <w:ind w:right="0"/>
      <w:jc w:val="left"/>
    </w:pPr>
    <w:rPr>
      <w:spacing w:val="0"/>
      <w:sz w:val="20"/>
    </w:rPr>
  </w:style>
  <w:style w:type="paragraph" w:customStyle="1" w:styleId="ListBulletLast">
    <w:name w:val="List Bullet Last"/>
    <w:basedOn w:val="ListBullet"/>
    <w:next w:val="BodyText"/>
    <w:rsid w:val="00E56225"/>
    <w:pPr>
      <w:ind w:right="0"/>
      <w:jc w:val="left"/>
    </w:pPr>
    <w:rPr>
      <w:spacing w:val="0"/>
      <w:sz w:val="20"/>
    </w:rPr>
  </w:style>
  <w:style w:type="paragraph" w:styleId="ListContinue">
    <w:name w:val="List Continue"/>
    <w:basedOn w:val="List"/>
    <w:rsid w:val="00E5622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E56225"/>
    <w:pPr>
      <w:ind w:left="1080"/>
    </w:pPr>
  </w:style>
  <w:style w:type="paragraph" w:styleId="ListContinue3">
    <w:name w:val="List Continue 3"/>
    <w:basedOn w:val="ListContinue"/>
    <w:rsid w:val="00E56225"/>
    <w:pPr>
      <w:ind w:left="1440"/>
    </w:pPr>
  </w:style>
  <w:style w:type="paragraph" w:styleId="ListContinue4">
    <w:name w:val="List Continue 4"/>
    <w:basedOn w:val="ListContinue"/>
    <w:rsid w:val="00E56225"/>
    <w:pPr>
      <w:ind w:left="1800"/>
    </w:pPr>
  </w:style>
  <w:style w:type="paragraph" w:styleId="ListContinue5">
    <w:name w:val="List Continue 5"/>
    <w:basedOn w:val="ListContinue"/>
    <w:rsid w:val="00E56225"/>
    <w:pPr>
      <w:ind w:left="2160"/>
    </w:pPr>
  </w:style>
  <w:style w:type="paragraph" w:customStyle="1" w:styleId="ListFirst">
    <w:name w:val="List First"/>
    <w:basedOn w:val="List"/>
    <w:next w:val="List"/>
    <w:rsid w:val="00E56225"/>
    <w:pPr>
      <w:spacing w:before="80" w:after="80"/>
      <w:ind w:left="720" w:hanging="360"/>
      <w:jc w:val="left"/>
    </w:pPr>
    <w:rPr>
      <w:spacing w:val="0"/>
      <w:sz w:val="20"/>
    </w:rPr>
  </w:style>
  <w:style w:type="paragraph" w:customStyle="1" w:styleId="ListLast">
    <w:name w:val="List Last"/>
    <w:basedOn w:val="List"/>
    <w:next w:val="BodyText"/>
    <w:rsid w:val="00E56225"/>
    <w:pPr>
      <w:ind w:left="720" w:hanging="360"/>
      <w:jc w:val="left"/>
    </w:pPr>
    <w:rPr>
      <w:spacing w:val="0"/>
      <w:sz w:val="20"/>
    </w:rPr>
  </w:style>
  <w:style w:type="paragraph" w:styleId="ListNumber">
    <w:name w:val="List Number"/>
    <w:basedOn w:val="List"/>
    <w:rsid w:val="00E56225"/>
    <w:pPr>
      <w:tabs>
        <w:tab w:val="clear" w:pos="720"/>
      </w:tabs>
      <w:ind w:left="720" w:right="360" w:hanging="360"/>
    </w:pPr>
  </w:style>
  <w:style w:type="paragraph" w:styleId="ListNumber2">
    <w:name w:val="List Number 2"/>
    <w:basedOn w:val="ListNumber"/>
    <w:rsid w:val="00E56225"/>
    <w:pPr>
      <w:ind w:left="1080"/>
    </w:pPr>
  </w:style>
  <w:style w:type="paragraph" w:styleId="ListNumber3">
    <w:name w:val="List Number 3"/>
    <w:basedOn w:val="ListNumber"/>
    <w:rsid w:val="00E56225"/>
    <w:pPr>
      <w:ind w:left="1440"/>
    </w:pPr>
  </w:style>
  <w:style w:type="paragraph" w:styleId="ListNumber4">
    <w:name w:val="List Number 4"/>
    <w:basedOn w:val="ListNumber"/>
    <w:rsid w:val="00E56225"/>
    <w:pPr>
      <w:ind w:left="1800"/>
    </w:pPr>
  </w:style>
  <w:style w:type="paragraph" w:styleId="ListNumber5">
    <w:name w:val="List Number 5"/>
    <w:basedOn w:val="ListNumber"/>
    <w:rsid w:val="00E56225"/>
    <w:pPr>
      <w:ind w:left="2160"/>
    </w:pPr>
  </w:style>
  <w:style w:type="paragraph" w:customStyle="1" w:styleId="ListNumberFirst">
    <w:name w:val="List Number First"/>
    <w:basedOn w:val="ListNumber"/>
    <w:next w:val="ListNumber"/>
    <w:rsid w:val="00E56225"/>
    <w:pPr>
      <w:spacing w:before="80" w:after="160"/>
      <w:ind w:right="0"/>
      <w:jc w:val="left"/>
    </w:pPr>
    <w:rPr>
      <w:spacing w:val="0"/>
      <w:sz w:val="20"/>
    </w:rPr>
  </w:style>
  <w:style w:type="paragraph" w:customStyle="1" w:styleId="ListNumberLast">
    <w:name w:val="List Number Last"/>
    <w:basedOn w:val="ListNumber"/>
    <w:next w:val="BodyText"/>
    <w:rsid w:val="00E56225"/>
    <w:pPr>
      <w:ind w:right="0"/>
      <w:jc w:val="left"/>
    </w:pPr>
    <w:rPr>
      <w:spacing w:val="0"/>
      <w:sz w:val="20"/>
    </w:rPr>
  </w:style>
  <w:style w:type="paragraph" w:styleId="MacroText">
    <w:name w:val="macro"/>
    <w:basedOn w:val="BodyText"/>
    <w:semiHidden/>
    <w:rsid w:val="00E56225"/>
    <w:pPr>
      <w:jc w:val="both"/>
    </w:pPr>
    <w:rPr>
      <w:rFonts w:ascii="Courier New" w:hAnsi="Courier New"/>
      <w:spacing w:val="-5"/>
      <w:sz w:val="24"/>
    </w:rPr>
  </w:style>
  <w:style w:type="paragraph" w:customStyle="1" w:styleId="PartLabel">
    <w:name w:val="Part Label"/>
    <w:basedOn w:val="Normal"/>
    <w:next w:val="Normal"/>
    <w:rsid w:val="00E56225"/>
    <w:pPr>
      <w:framePr w:w="2040" w:h="2040" w:hRule="exact" w:wrap="notBeside" w:vAnchor="page" w:hAnchor="page" w:x="9217" w:y="961"/>
      <w:shd w:val="pct20" w:color="auto" w:fill="auto"/>
      <w:spacing w:line="1560" w:lineRule="exact"/>
    </w:pPr>
    <w:rPr>
      <w:rFonts w:ascii="Arial Black" w:hAnsi="Arial Black"/>
      <w:color w:val="FFFFFF"/>
      <w:position w:val="-32"/>
      <w:sz w:val="196"/>
    </w:rPr>
  </w:style>
  <w:style w:type="paragraph" w:customStyle="1" w:styleId="PartSubtitle">
    <w:name w:val="Part Subtitle"/>
    <w:basedOn w:val="Normal"/>
    <w:next w:val="BodyText"/>
    <w:rsid w:val="00E56225"/>
    <w:pPr>
      <w:keepNext/>
      <w:spacing w:before="360" w:after="120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Normal"/>
    <w:next w:val="PartLabel"/>
    <w:rsid w:val="00E56225"/>
    <w:pPr>
      <w:keepNext/>
      <w:pageBreakBefore/>
      <w:framePr w:w="2040" w:h="2040" w:hRule="exact" w:wrap="notBeside" w:vAnchor="page" w:hAnchor="page" w:x="9217" w:y="961"/>
      <w:shd w:val="pct20" w:color="auto" w:fill="auto"/>
      <w:spacing w:line="480" w:lineRule="exact"/>
    </w:pPr>
    <w:rPr>
      <w:rFonts w:ascii="Arial Black" w:hAnsi="Arial Black"/>
      <w:spacing w:val="-20"/>
      <w:position w:val="-4"/>
      <w:sz w:val="36"/>
    </w:rPr>
  </w:style>
  <w:style w:type="paragraph" w:customStyle="1" w:styleId="Picture">
    <w:name w:val="Picture"/>
    <w:basedOn w:val="BodyText"/>
    <w:next w:val="Caption"/>
    <w:rsid w:val="00E56225"/>
    <w:pPr>
      <w:keepNext/>
      <w:spacing w:after="240"/>
      <w:jc w:val="both"/>
    </w:pPr>
    <w:rPr>
      <w:rFonts w:ascii="Garamond" w:hAnsi="Garamond"/>
      <w:spacing w:val="-5"/>
      <w:sz w:val="24"/>
    </w:rPr>
  </w:style>
  <w:style w:type="paragraph" w:customStyle="1" w:styleId="ReturnAddress">
    <w:name w:val="Return Address"/>
    <w:basedOn w:val="Normal"/>
    <w:rsid w:val="00E56225"/>
    <w:rPr>
      <w:rFonts w:ascii="Garamond" w:hAnsi="Garamond"/>
      <w:spacing w:val="-3"/>
    </w:rPr>
  </w:style>
  <w:style w:type="paragraph" w:customStyle="1" w:styleId="SectionHeading">
    <w:name w:val="Section Heading"/>
    <w:basedOn w:val="Normal"/>
    <w:next w:val="BodyText"/>
    <w:rsid w:val="00E56225"/>
    <w:pPr>
      <w:spacing w:line="640" w:lineRule="atLeast"/>
      <w:jc w:val="both"/>
    </w:pPr>
    <w:rPr>
      <w:rFonts w:ascii="Arial Black" w:hAnsi="Arial Black"/>
      <w:caps/>
      <w:spacing w:val="60"/>
      <w:sz w:val="15"/>
    </w:rPr>
  </w:style>
  <w:style w:type="paragraph" w:customStyle="1" w:styleId="SectionLabel">
    <w:name w:val="Section Label"/>
    <w:basedOn w:val="Normal"/>
    <w:next w:val="Normal"/>
    <w:rsid w:val="00E56225"/>
    <w:pPr>
      <w:spacing w:before="2040" w:after="360" w:line="480" w:lineRule="atLeast"/>
      <w:jc w:val="both"/>
    </w:pPr>
    <w:rPr>
      <w:rFonts w:ascii="Arial Black" w:hAnsi="Arial Black"/>
      <w:spacing w:val="-35"/>
      <w:sz w:val="48"/>
    </w:rPr>
  </w:style>
  <w:style w:type="paragraph" w:styleId="Subtitle">
    <w:name w:val="Subtitle"/>
    <w:basedOn w:val="Title"/>
    <w:next w:val="BodyText"/>
    <w:qFormat/>
    <w:rsid w:val="00E56225"/>
    <w:pPr>
      <w:keepNext/>
      <w:pBdr>
        <w:bottom w:val="single" w:sz="6" w:space="14" w:color="808080"/>
      </w:pBdr>
      <w:suppressAutoHyphens w:val="0"/>
      <w:spacing w:before="1940" w:after="0" w:line="200" w:lineRule="atLeast"/>
    </w:pPr>
    <w:rPr>
      <w:rFonts w:ascii="Garamond" w:hAnsi="Garamond"/>
      <w:caps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rsid w:val="00E56225"/>
    <w:pPr>
      <w:keepNext/>
      <w:pBdr>
        <w:top w:val="single" w:sz="6" w:space="1" w:color="auto"/>
      </w:pBdr>
      <w:spacing w:after="5280" w:line="480" w:lineRule="exact"/>
      <w:jc w:val="both"/>
    </w:pPr>
    <w:rPr>
      <w:rFonts w:ascii="Garamond" w:hAnsi="Garamond"/>
      <w:spacing w:val="-15"/>
      <w:kern w:val="28"/>
      <w:sz w:val="44"/>
    </w:rPr>
  </w:style>
  <w:style w:type="character" w:customStyle="1" w:styleId="Superscript">
    <w:name w:val="Superscript"/>
    <w:rsid w:val="00E56225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E56225"/>
    <w:pPr>
      <w:tabs>
        <w:tab w:val="right" w:leader="dot" w:pos="8640"/>
      </w:tabs>
      <w:spacing w:after="240"/>
      <w:jc w:val="both"/>
    </w:pPr>
    <w:rPr>
      <w:rFonts w:ascii="Garamond" w:hAnsi="Garamond"/>
    </w:rPr>
  </w:style>
  <w:style w:type="paragraph" w:styleId="TableofFigures">
    <w:name w:val="table of figures"/>
    <w:basedOn w:val="Normal"/>
    <w:semiHidden/>
    <w:rsid w:val="00E56225"/>
    <w:pPr>
      <w:tabs>
        <w:tab w:val="right" w:leader="dot" w:pos="8640"/>
      </w:tabs>
      <w:ind w:left="720" w:hanging="720"/>
      <w:jc w:val="both"/>
    </w:pPr>
    <w:rPr>
      <w:rFonts w:ascii="Garamond" w:hAnsi="Garamond"/>
      <w:sz w:val="16"/>
    </w:rPr>
  </w:style>
  <w:style w:type="paragraph" w:customStyle="1" w:styleId="TitleCover">
    <w:name w:val="Title Cover"/>
    <w:basedOn w:val="HeadingBase"/>
    <w:next w:val="SubtitleCover"/>
    <w:rsid w:val="00E56225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position w:val="6"/>
      <w:sz w:val="144"/>
    </w:rPr>
  </w:style>
  <w:style w:type="paragraph" w:styleId="TOAHeading">
    <w:name w:val="toa heading"/>
    <w:basedOn w:val="Normal"/>
    <w:next w:val="Normal"/>
    <w:semiHidden/>
    <w:rsid w:val="00E56225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</w:pPr>
    <w:rPr>
      <w:rFonts w:ascii="Arial Black" w:hAnsi="Arial Black"/>
      <w:b/>
      <w:spacing w:val="-10"/>
      <w:position w:val="2"/>
      <w:sz w:val="22"/>
    </w:rPr>
  </w:style>
  <w:style w:type="paragraph" w:customStyle="1" w:styleId="TOCBase">
    <w:name w:val="TOC Base"/>
    <w:basedOn w:val="TOC2"/>
    <w:rsid w:val="00E56225"/>
    <w:pPr>
      <w:tabs>
        <w:tab w:val="clear" w:pos="8784"/>
        <w:tab w:val="left" w:pos="810"/>
        <w:tab w:val="right" w:leader="dot" w:pos="9178"/>
      </w:tabs>
      <w:spacing w:after="0"/>
      <w:ind w:left="160"/>
      <w:jc w:val="both"/>
    </w:pPr>
    <w:rPr>
      <w:rFonts w:ascii="Garamond" w:hAnsi="Garamond"/>
      <w:smallCaps/>
      <w:spacing w:val="-25"/>
      <w:sz w:val="20"/>
      <w:szCs w:val="24"/>
    </w:rPr>
  </w:style>
  <w:style w:type="paragraph" w:customStyle="1" w:styleId="OutlineDefinition">
    <w:name w:val="Outline Definition"/>
    <w:basedOn w:val="BodyText"/>
    <w:rsid w:val="00E56225"/>
    <w:pPr>
      <w:numPr>
        <w:ilvl w:val="2"/>
        <w:numId w:val="1"/>
      </w:numPr>
      <w:tabs>
        <w:tab w:val="left" w:pos="720"/>
      </w:tabs>
      <w:spacing w:after="240"/>
      <w:jc w:val="both"/>
      <w:outlineLvl w:val="2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E56225"/>
    <w:pPr>
      <w:jc w:val="both"/>
    </w:pPr>
    <w:rPr>
      <w:rFonts w:ascii="Courier New" w:hAnsi="Courier New"/>
    </w:rPr>
  </w:style>
  <w:style w:type="paragraph" w:styleId="BodyText3">
    <w:name w:val="Body Text 3"/>
    <w:basedOn w:val="Normal"/>
    <w:rsid w:val="00E56225"/>
    <w:pPr>
      <w:tabs>
        <w:tab w:val="left" w:pos="-1302"/>
        <w:tab w:val="left" w:pos="-720"/>
        <w:tab w:val="left" w:pos="0"/>
        <w:tab w:val="left" w:pos="362"/>
        <w:tab w:val="left" w:pos="720"/>
        <w:tab w:val="left" w:pos="1082"/>
        <w:tab w:val="left" w:pos="1440"/>
        <w:tab w:val="left" w:pos="1802"/>
        <w:tab w:val="left" w:pos="2160"/>
        <w:tab w:val="left" w:pos="2522"/>
        <w:tab w:val="left" w:pos="2880"/>
        <w:tab w:val="left" w:pos="3242"/>
        <w:tab w:val="left" w:pos="3600"/>
        <w:tab w:val="left" w:pos="3962"/>
        <w:tab w:val="left" w:pos="4320"/>
        <w:tab w:val="left" w:pos="4682"/>
        <w:tab w:val="left" w:pos="5040"/>
        <w:tab w:val="left" w:pos="5402"/>
        <w:tab w:val="left" w:pos="5760"/>
        <w:tab w:val="left" w:pos="6122"/>
        <w:tab w:val="left" w:pos="6480"/>
        <w:tab w:val="left" w:pos="6842"/>
        <w:tab w:val="left" w:pos="7200"/>
        <w:tab w:val="left" w:pos="7562"/>
        <w:tab w:val="left" w:pos="7920"/>
      </w:tabs>
      <w:jc w:val="both"/>
    </w:pPr>
    <w:rPr>
      <w:rFonts w:ascii="Arial" w:hAnsi="Arial"/>
      <w:b/>
    </w:rPr>
  </w:style>
  <w:style w:type="character" w:customStyle="1" w:styleId="subsetbeyondlevel3">
    <w:name w:val="subset_beyond_level_3"/>
    <w:rsid w:val="00E56225"/>
    <w:rPr>
      <w:rFonts w:ascii="Arial" w:hAnsi="Arial" w:cs="Arial"/>
      <w:color w:val="FFFFFF"/>
      <w:sz w:val="16"/>
      <w:szCs w:val="16"/>
      <w:shd w:val="clear" w:color="auto" w:fill="993366"/>
    </w:rPr>
  </w:style>
  <w:style w:type="paragraph" w:customStyle="1" w:styleId="WfxFaxNum">
    <w:name w:val="WfxFaxNum"/>
    <w:basedOn w:val="Normal"/>
    <w:rsid w:val="00E56225"/>
    <w:pPr>
      <w:jc w:val="both"/>
    </w:pPr>
    <w:rPr>
      <w:rFonts w:ascii="Arial" w:hAnsi="Arial"/>
      <w:sz w:val="24"/>
    </w:rPr>
  </w:style>
  <w:style w:type="character" w:customStyle="1" w:styleId="subsetlevel3">
    <w:name w:val="subset_level_3"/>
    <w:rsid w:val="00E56225"/>
    <w:rPr>
      <w:rFonts w:ascii="Arial" w:hAnsi="Arial" w:cs="Arial"/>
      <w:color w:val="auto"/>
      <w:sz w:val="16"/>
      <w:szCs w:val="16"/>
      <w:shd w:val="clear" w:color="auto" w:fill="FF9900"/>
    </w:rPr>
  </w:style>
  <w:style w:type="character" w:styleId="Strong">
    <w:name w:val="Strong"/>
    <w:qFormat/>
    <w:rsid w:val="00E56225"/>
    <w:rPr>
      <w:b/>
      <w:bCs/>
    </w:rPr>
  </w:style>
  <w:style w:type="paragraph" w:styleId="DocumentMap">
    <w:name w:val="Document Map"/>
    <w:basedOn w:val="Normal"/>
    <w:semiHidden/>
    <w:rsid w:val="00E56225"/>
    <w:pPr>
      <w:shd w:val="clear" w:color="auto" w:fill="000080"/>
      <w:jc w:val="both"/>
    </w:pPr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rsid w:val="00E56225"/>
    <w:pPr>
      <w:overflowPunct/>
      <w:autoSpaceDE/>
      <w:autoSpaceDN/>
      <w:adjustRightInd/>
      <w:jc w:val="both"/>
      <w:textAlignment w:val="auto"/>
    </w:pPr>
    <w:rPr>
      <w:rFonts w:ascii="Garamond" w:hAnsi="Garamond" w:cs="Times New Roman"/>
      <w:b/>
      <w:bCs/>
      <w:lang w:val="en-US"/>
    </w:rPr>
  </w:style>
  <w:style w:type="paragraph" w:customStyle="1" w:styleId="StyleBodyTextArial">
    <w:name w:val="Style Body Text + Arial"/>
    <w:basedOn w:val="BodyText"/>
    <w:rsid w:val="00E56225"/>
  </w:style>
  <w:style w:type="character" w:customStyle="1" w:styleId="NormalIndentChar">
    <w:name w:val="Normal Indent Char"/>
    <w:link w:val="NormalIndent"/>
    <w:rsid w:val="00592260"/>
    <w:rPr>
      <w:sz w:val="24"/>
      <w:szCs w:val="24"/>
      <w:lang w:val="en-GB" w:eastAsia="en-US" w:bidi="ar-SA"/>
    </w:rPr>
  </w:style>
  <w:style w:type="character" w:customStyle="1" w:styleId="CharChar2">
    <w:name w:val="Char Char2"/>
    <w:rsid w:val="00A108B5"/>
    <w:rPr>
      <w:rFonts w:ascii="Arial" w:hAnsi="Arial" w:cs="Arial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EA1AA1"/>
    <w:pPr>
      <w:ind w:left="720"/>
      <w:contextualSpacing/>
      <w:jc w:val="left"/>
    </w:pPr>
    <w:rPr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CC4E15"/>
    <w:pPr>
      <w:ind w:left="720"/>
      <w:jc w:val="left"/>
    </w:pPr>
    <w:rPr>
      <w:rFonts w:ascii="Calibri" w:hAnsi="Calibri"/>
      <w:sz w:val="22"/>
      <w:szCs w:val="22"/>
      <w:lang w:val="en-US"/>
    </w:rPr>
  </w:style>
  <w:style w:type="character" w:customStyle="1" w:styleId="TitleChar">
    <w:name w:val="Title Char"/>
    <w:link w:val="Title"/>
    <w:rsid w:val="00953958"/>
    <w:rPr>
      <w:b/>
      <w:sz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\Local%20Settings\Temporary%20Internet%20Files\OLKEB\DNP%20Application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6432-9070-4835-9FFA-2F99589F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DNP Application Note.dot</Template>
  <TotalTime>3</TotalTime>
  <Pages>11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WITS Technical Bulletin Index</vt:lpstr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WITS Technical Bulletin Index</dc:title>
  <dc:subject/>
  <dc:creator>WITS JDT</dc:creator>
  <cp:keywords/>
  <cp:lastModifiedBy>Ed Oborn</cp:lastModifiedBy>
  <cp:revision>2</cp:revision>
  <cp:lastPrinted>2018-02-07T11:42:00Z</cp:lastPrinted>
  <dcterms:created xsi:type="dcterms:W3CDTF">2022-02-09T10:34:00Z</dcterms:created>
  <dcterms:modified xsi:type="dcterms:W3CDTF">2022-02-09T10:34:00Z</dcterms:modified>
</cp:coreProperties>
</file>